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3C" w:rsidRDefault="00AD3435" w:rsidP="00AD3435">
      <w:pPr>
        <w:ind w:left="2160" w:firstLine="720"/>
      </w:pPr>
      <w:r>
        <w:rPr>
          <w:rFonts w:ascii="Comic Sans MS" w:hAnsi="Comic Sans MS"/>
          <w:b/>
          <w:noProo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980440</wp:posOffset>
                </wp:positionH>
                <wp:positionV relativeFrom="paragraph">
                  <wp:posOffset>219710</wp:posOffset>
                </wp:positionV>
                <wp:extent cx="3962400" cy="324485"/>
                <wp:effectExtent l="13335" t="9525" r="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324485"/>
                        </a:xfrm>
                        <a:prstGeom prst="rect">
                          <a:avLst/>
                        </a:prstGeom>
                      </wps:spPr>
                      <wps:txbx>
                        <w:txbxContent>
                          <w:p w:rsidR="00AD3435" w:rsidRDefault="00AD3435" w:rsidP="00AD3435">
                            <w:pPr>
                              <w:pStyle w:val="NormalWeb"/>
                              <w:spacing w:before="0" w:beforeAutospacing="0" w:after="0" w:afterAutospacing="0"/>
                              <w:jc w:val="center"/>
                            </w:pPr>
                            <w:r w:rsidRPr="00AD3435">
                              <w:rPr>
                                <w:rFonts w:ascii="Comic Sans MS" w:hAnsi="Comic Sans MS"/>
                                <w:outline/>
                                <w:color w:val="7030A0"/>
                                <w14:shadow w14:blurRad="0" w14:dist="35941" w14:dir="2700000" w14:sx="100000" w14:sy="100000" w14:kx="0" w14:ky="0" w14:algn="ctr">
                                  <w14:srgbClr w14:val="808080"/>
                                </w14:shadow>
                                <w14:textOutline w14:w="9525" w14:cap="flat" w14:cmpd="sng" w14:algn="ctr">
                                  <w14:solidFill>
                                    <w14:srgbClr w14:val="7030A0"/>
                                  </w14:solidFill>
                                  <w14:prstDash w14:val="solid"/>
                                  <w14:round/>
                                </w14:textOutline>
                                <w14:textFill>
                                  <w14:solidFill>
                                    <w14:srgbClr w14:val="FFFFFF"/>
                                  </w14:solidFill>
                                </w14:textFill>
                              </w:rPr>
                              <w:t>Living and Learning,</w:t>
                            </w:r>
                            <w:r>
                              <w:rPr>
                                <w:rFonts w:ascii="Comic Sans MS" w:hAnsi="Comic Sans MS"/>
                                <w:outline/>
                                <w:color w:val="7030A0"/>
                                <w14:shadow w14:blurRad="0" w14:dist="35941" w14:dir="2700000" w14:sx="100000" w14:sy="100000" w14:kx="0" w14:ky="0" w14:algn="ctr">
                                  <w14:srgbClr w14:val="808080"/>
                                </w14:shadow>
                                <w14:textOutline w14:w="9525" w14:cap="flat" w14:cmpd="sng" w14:algn="ctr">
                                  <w14:solidFill>
                                    <w14:srgbClr w14:val="7030A0"/>
                                  </w14:solidFill>
                                  <w14:prstDash w14:val="solid"/>
                                  <w14:round/>
                                </w14:textOutline>
                                <w14:textFill>
                                  <w14:solidFill>
                                    <w14:srgbClr w14:val="FFFFFF"/>
                                  </w14:solidFill>
                                </w14:textFill>
                              </w:rPr>
                              <w:t xml:space="preserve"> </w:t>
                            </w:r>
                            <w:r w:rsidRPr="00AD3435">
                              <w:rPr>
                                <w:rFonts w:ascii="Comic Sans MS" w:hAnsi="Comic Sans MS"/>
                                <w:outline/>
                                <w:color w:val="7030A0"/>
                                <w14:shadow w14:blurRad="0" w14:dist="35941" w14:dir="2700000" w14:sx="100000" w14:sy="100000" w14:kx="0" w14:ky="0" w14:algn="ctr">
                                  <w14:srgbClr w14:val="808080"/>
                                </w14:shadow>
                                <w14:textOutline w14:w="9525" w14:cap="flat" w14:cmpd="sng" w14:algn="ctr">
                                  <w14:solidFill>
                                    <w14:srgbClr w14:val="7030A0"/>
                                  </w14:solidFill>
                                  <w14:prstDash w14:val="solid"/>
                                  <w14:round/>
                                </w14:textOutline>
                                <w14:textFill>
                                  <w14:solidFill>
                                    <w14:srgbClr w14:val="FFFFFF"/>
                                  </w14:solidFill>
                                </w14:textFill>
                              </w:rPr>
                              <w:t xml:space="preserve">Today and Tomorrow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pt;margin-top:17.3pt;width:312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" filled="f" stroked="f">
                <o:lock v:ext="edit" shapetype="t"/>
                <v:textbox style="mso-fit-shape-to-text:t">
                  <w:txbxContent>
                    <w:p w:rsidR="00AD3435" w:rsidRDefault="00AD3435" w:rsidP="00AD3435">
                      <w:pPr>
                        <w:pStyle w:val="NormalWeb"/>
                        <w:spacing w:before="0" w:beforeAutospacing="0" w:after="0" w:afterAutospacing="0"/>
                        <w:jc w:val="center"/>
                      </w:pPr>
                      <w:r w:rsidRPr="00AD3435">
                        <w:rPr>
                          <w:rFonts w:ascii="Comic Sans MS" w:hAnsi="Comic Sans MS"/>
                          <w:outline/>
                          <w:color w:val="7030A0"/>
                          <w14:shadow w14:blurRad="0" w14:dist="35941" w14:dir="2700000" w14:sx="100000" w14:sy="100000" w14:kx="0" w14:ky="0" w14:algn="ctr">
                            <w14:srgbClr w14:val="808080"/>
                          </w14:shadow>
                          <w14:textOutline w14:w="9525" w14:cap="flat" w14:cmpd="sng" w14:algn="ctr">
                            <w14:solidFill>
                              <w14:srgbClr w14:val="7030A0"/>
                            </w14:solidFill>
                            <w14:prstDash w14:val="solid"/>
                            <w14:round/>
                          </w14:textOutline>
                          <w14:textFill>
                            <w14:solidFill>
                              <w14:srgbClr w14:val="FFFFFF"/>
                            </w14:solidFill>
                          </w14:textFill>
                        </w:rPr>
                        <w:t>Living and Learning,</w:t>
                      </w:r>
                      <w:r>
                        <w:rPr>
                          <w:rFonts w:ascii="Comic Sans MS" w:hAnsi="Comic Sans MS"/>
                          <w:outline/>
                          <w:color w:val="7030A0"/>
                          <w14:shadow w14:blurRad="0" w14:dist="35941" w14:dir="2700000" w14:sx="100000" w14:sy="100000" w14:kx="0" w14:ky="0" w14:algn="ctr">
                            <w14:srgbClr w14:val="808080"/>
                          </w14:shadow>
                          <w14:textOutline w14:w="9525" w14:cap="flat" w14:cmpd="sng" w14:algn="ctr">
                            <w14:solidFill>
                              <w14:srgbClr w14:val="7030A0"/>
                            </w14:solidFill>
                            <w14:prstDash w14:val="solid"/>
                            <w14:round/>
                          </w14:textOutline>
                          <w14:textFill>
                            <w14:solidFill>
                              <w14:srgbClr w14:val="FFFFFF"/>
                            </w14:solidFill>
                          </w14:textFill>
                        </w:rPr>
                        <w:t xml:space="preserve"> </w:t>
                      </w:r>
                      <w:r w:rsidRPr="00AD3435">
                        <w:rPr>
                          <w:rFonts w:ascii="Comic Sans MS" w:hAnsi="Comic Sans MS"/>
                          <w:outline/>
                          <w:color w:val="7030A0"/>
                          <w14:shadow w14:blurRad="0" w14:dist="35941" w14:dir="2700000" w14:sx="100000" w14:sy="100000" w14:kx="0" w14:ky="0" w14:algn="ctr">
                            <w14:srgbClr w14:val="808080"/>
                          </w14:shadow>
                          <w14:textOutline w14:w="9525" w14:cap="flat" w14:cmpd="sng" w14:algn="ctr">
                            <w14:solidFill>
                              <w14:srgbClr w14:val="7030A0"/>
                            </w14:solidFill>
                            <w14:prstDash w14:val="solid"/>
                            <w14:round/>
                          </w14:textOutline>
                          <w14:textFill>
                            <w14:solidFill>
                              <w14:srgbClr w14:val="FFFFFF"/>
                            </w14:solidFill>
                          </w14:textFill>
                        </w:rPr>
                        <w:t xml:space="preserve">Today and Tomorrow       </w:t>
                      </w:r>
                    </w:p>
                  </w:txbxContent>
                </v:textbox>
              </v:shape>
            </w:pict>
          </mc:Fallback>
        </mc:AlternateContent>
      </w:r>
      <w:r>
        <w:rPr>
          <w:noProof/>
          <w:sz w:val="18"/>
          <w:szCs w:val="18"/>
          <w:lang w:eastAsia="en-GB"/>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-642620</wp:posOffset>
                </wp:positionV>
                <wp:extent cx="6593205" cy="984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3205" cy="984250"/>
                        </a:xfrm>
                        <a:prstGeom prst="rect">
                          <a:avLst/>
                        </a:prstGeom>
                        <a:extLst>
                          <a:ext uri="{AF507438-7753-43E0-B8FC-AC1667EBCBE1}">
                            <a14:hiddenEffects xmlns:a14="http://schemas.microsoft.com/office/drawing/2010/main">
                              <a:effectLst/>
                            </a14:hiddenEffects>
                          </a:ext>
                        </a:extLst>
                      </wps:spPr>
                      <wps:txbx>
                        <w:txbxContent>
                          <w:p w:rsidR="00AD3435" w:rsidRDefault="00FF79BE" w:rsidP="00AD3435">
                            <w:pPr>
                              <w:pStyle w:val="NormalWeb"/>
                              <w:spacing w:before="0" w:beforeAutospacing="0" w:after="0" w:afterAutospacing="0"/>
                              <w:jc w:val="center"/>
                            </w:pPr>
                            <w:r>
                              <w:rPr>
                                <w:rFonts w:ascii="Comic Sans MS" w:hAnsi="Comic Sans MS"/>
                                <w:color w:val="00B050"/>
                                <w:sz w:val="72"/>
                                <w:szCs w:val="72"/>
                                <w14:textOutline w14:w="9525" w14:cap="flat" w14:cmpd="sng" w14:algn="ctr">
                                  <w14:solidFill>
                                    <w14:srgbClr w14:val="000000"/>
                                  </w14:solidFill>
                                  <w14:prstDash w14:val="solid"/>
                                  <w14:round/>
                                </w14:textOutline>
                              </w:rPr>
                              <w:t xml:space="preserve">St. Patrick’s </w:t>
                            </w:r>
                            <w:r w:rsidR="00AD3435">
                              <w:rPr>
                                <w:rFonts w:ascii="Comic Sans MS" w:hAnsi="Comic Sans MS"/>
                                <w:color w:val="00B050"/>
                                <w:sz w:val="72"/>
                                <w:szCs w:val="72"/>
                                <w14:textOutline w14:w="9525" w14:cap="flat" w14:cmpd="sng" w14:algn="ctr">
                                  <w14:solidFill>
                                    <w14:srgbClr w14:val="000000"/>
                                  </w14:solidFill>
                                  <w14:prstDash w14:val="solid"/>
                                  <w14:round/>
                                </w14:textOutline>
                              </w:rPr>
                              <w:t xml:space="preserve">News </w:t>
                            </w:r>
                            <w:r>
                              <w:rPr>
                                <w:rFonts w:ascii="Comic Sans MS" w:hAnsi="Comic Sans MS"/>
                                <w:color w:val="00B050"/>
                                <w:sz w:val="72"/>
                                <w:szCs w:val="72"/>
                                <w14:textOutline w14:w="9525" w14:cap="flat" w14:cmpd="sng" w14:algn="ctr">
                                  <w14:solidFill>
                                    <w14:srgbClr w14:val="000000"/>
                                  </w14:solidFill>
                                  <w14:prstDash w14:val="solid"/>
                                  <w14:round/>
                                </w14:textOutline>
                              </w:rPr>
                              <w:t xml:space="preserve">Update </w:t>
                            </w:r>
                            <w:r w:rsidR="00AD3435">
                              <w:rPr>
                                <w:rFonts w:ascii="Comic Sans MS" w:hAnsi="Comic Sans MS"/>
                                <w:color w:val="00B050"/>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50.6pt;width:519.15pt;height: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" filled="f" stroked="f">
                <o:lock v:ext="edit" shapetype="t"/>
                <v:textbox style="mso-fit-shape-to-text:t">
                  <w:txbxContent>
                    <w:p w:rsidR="00AD3435" w:rsidRDefault="00FF79BE" w:rsidP="00AD3435">
                      <w:pPr>
                        <w:pStyle w:val="NormalWeb"/>
                        <w:spacing w:before="0" w:beforeAutospacing="0" w:after="0" w:afterAutospacing="0"/>
                        <w:jc w:val="center"/>
                      </w:pPr>
                      <w:r>
                        <w:rPr>
                          <w:rFonts w:ascii="Comic Sans MS" w:hAnsi="Comic Sans MS"/>
                          <w:color w:val="00B050"/>
                          <w:sz w:val="72"/>
                          <w:szCs w:val="72"/>
                          <w14:textOutline w14:w="9525" w14:cap="flat" w14:cmpd="sng" w14:algn="ctr">
                            <w14:solidFill>
                              <w14:srgbClr w14:val="000000"/>
                            </w14:solidFill>
                            <w14:prstDash w14:val="solid"/>
                            <w14:round/>
                          </w14:textOutline>
                        </w:rPr>
                        <w:t xml:space="preserve">St. Patrick’s </w:t>
                      </w:r>
                      <w:r w:rsidR="00AD3435">
                        <w:rPr>
                          <w:rFonts w:ascii="Comic Sans MS" w:hAnsi="Comic Sans MS"/>
                          <w:color w:val="00B050"/>
                          <w:sz w:val="72"/>
                          <w:szCs w:val="72"/>
                          <w14:textOutline w14:w="9525" w14:cap="flat" w14:cmpd="sng" w14:algn="ctr">
                            <w14:solidFill>
                              <w14:srgbClr w14:val="000000"/>
                            </w14:solidFill>
                            <w14:prstDash w14:val="solid"/>
                            <w14:round/>
                          </w14:textOutline>
                        </w:rPr>
                        <w:t xml:space="preserve">News </w:t>
                      </w:r>
                      <w:r>
                        <w:rPr>
                          <w:rFonts w:ascii="Comic Sans MS" w:hAnsi="Comic Sans MS"/>
                          <w:color w:val="00B050"/>
                          <w:sz w:val="72"/>
                          <w:szCs w:val="72"/>
                          <w14:textOutline w14:w="9525" w14:cap="flat" w14:cmpd="sng" w14:algn="ctr">
                            <w14:solidFill>
                              <w14:srgbClr w14:val="000000"/>
                            </w14:solidFill>
                            <w14:prstDash w14:val="solid"/>
                            <w14:round/>
                          </w14:textOutline>
                        </w:rPr>
                        <w:t xml:space="preserve">Update </w:t>
                      </w:r>
                      <w:r w:rsidR="00AD3435">
                        <w:rPr>
                          <w:rFonts w:ascii="Comic Sans MS" w:hAnsi="Comic Sans MS"/>
                          <w:color w:val="00B050"/>
                          <w:sz w:val="72"/>
                          <w:szCs w:val="72"/>
                          <w14:textOutline w14:w="9525" w14:cap="flat" w14:cmpd="sng" w14:algn="ctr">
                            <w14:solidFill>
                              <w14:srgbClr w14:val="000000"/>
                            </w14:solidFill>
                            <w14:prstDash w14:val="solid"/>
                            <w14:round/>
                          </w14:textOutline>
                        </w:rPr>
                        <w:t xml:space="preserve">            </w:t>
                      </w:r>
                    </w:p>
                  </w:txbxContent>
                </v:textbox>
                <w10:wrap anchorx="margin"/>
              </v:shape>
            </w:pict>
          </mc:Fallback>
        </mc:AlternateContent>
      </w:r>
      <w:r>
        <w:t>APRIL 2019</w:t>
      </w:r>
    </w:p>
    <w:p w:rsidR="00AD3435" w:rsidRDefault="00AD3435" w:rsidP="00AD3435">
      <w:pPr>
        <w:ind w:left="2160" w:firstLine="720"/>
      </w:pPr>
    </w:p>
    <w:p w:rsidR="00AD3435" w:rsidRDefault="00AD3435" w:rsidP="00AD3435">
      <w:pPr>
        <w:ind w:left="2160" w:firstLine="720"/>
      </w:pPr>
    </w:p>
    <w:p w:rsidR="00FF79BE" w:rsidRDefault="00FF79BE" w:rsidP="00AD3435">
      <w:pPr>
        <w:ind w:left="2160" w:firstLine="720"/>
      </w:pPr>
    </w:p>
    <w:p w:rsidR="00AD3435" w:rsidRPr="00FF79BE" w:rsidRDefault="00FF79BE" w:rsidP="00FF79BE">
      <w:pPr>
        <w:jc w:val="center"/>
        <w:rPr>
          <w:rFonts w:ascii="Comic Sans MS" w:hAnsi="Comic Sans MS"/>
          <w:b/>
          <w:sz w:val="28"/>
          <w:szCs w:val="28"/>
        </w:rPr>
      </w:pPr>
      <w:r>
        <w:rPr>
          <w:rFonts w:ascii="Comic Sans MS" w:hAnsi="Comic Sans MS"/>
          <w:b/>
          <w:sz w:val="28"/>
          <w:szCs w:val="28"/>
        </w:rPr>
        <w:t>***</w:t>
      </w:r>
      <w:r w:rsidRPr="00487159">
        <w:rPr>
          <w:rFonts w:ascii="Comic Sans MS" w:hAnsi="Comic Sans MS"/>
          <w:b/>
          <w:sz w:val="28"/>
          <w:szCs w:val="28"/>
        </w:rPr>
        <w:t>DATES TO REMEMBER</w:t>
      </w:r>
      <w:r>
        <w:rPr>
          <w:rFonts w:ascii="Comic Sans MS" w:hAnsi="Comic Sans MS"/>
          <w:b/>
          <w:sz w:val="28"/>
          <w:szCs w:val="28"/>
        </w:rPr>
        <w:t>**</w:t>
      </w:r>
    </w:p>
    <w:p w:rsidR="00FF79BE" w:rsidRDefault="00FF79BE" w:rsidP="00FF79BE">
      <w:pPr>
        <w:jc w:val="center"/>
        <w:rPr>
          <w:rFonts w:ascii="Comic Sans MS" w:hAnsi="Comic Sans MS"/>
          <w:b/>
          <w:sz w:val="28"/>
          <w:szCs w:val="28"/>
        </w:rPr>
      </w:pPr>
    </w:p>
    <w:p w:rsidR="00FF79BE" w:rsidRDefault="00FF79BE" w:rsidP="00FF79BE">
      <w:pPr>
        <w:jc w:val="center"/>
        <w:rPr>
          <w:rFonts w:ascii="Comic Sans MS" w:hAnsi="Comic Sans MS"/>
          <w:b/>
          <w:sz w:val="28"/>
          <w:szCs w:val="28"/>
        </w:rPr>
      </w:pPr>
    </w:p>
    <w:p w:rsidR="00FF79BE" w:rsidRPr="003C2FB1" w:rsidRDefault="00C82BF9" w:rsidP="00FF79BE">
      <w:pPr>
        <w:jc w:val="center"/>
        <w:rPr>
          <w:rFonts w:ascii="Comic Sans MS" w:hAnsi="Comic Sans MS"/>
        </w:rPr>
      </w:pPr>
      <w:r w:rsidRPr="003C2FB1">
        <w:rPr>
          <w:rFonts w:ascii="Comic Sans MS" w:hAnsi="Comic Sans MS"/>
        </w:rPr>
        <w:t>***Please note the P4-6 spring concert dates had to be changed to suit the needs of the external music tutors.</w:t>
      </w:r>
    </w:p>
    <w:p w:rsidR="00FF79BE" w:rsidRDefault="00FF79BE" w:rsidP="00FF79BE">
      <w:pPr>
        <w:jc w:val="center"/>
        <w:rPr>
          <w:rFonts w:ascii="Comic Sans MS" w:hAnsi="Comic Sans MS"/>
          <w:b/>
          <w:sz w:val="28"/>
          <w:szCs w:val="28"/>
        </w:rPr>
      </w:pPr>
    </w:p>
    <w:tbl>
      <w:tblPr>
        <w:tblStyle w:val="TableGrid"/>
        <w:tblpPr w:leftFromText="180" w:rightFromText="180" w:vertAnchor="page" w:tblpY="3802"/>
        <w:tblW w:w="0" w:type="auto"/>
        <w:tblLook w:val="04A0" w:firstRow="1" w:lastRow="0" w:firstColumn="1" w:lastColumn="0" w:noHBand="0" w:noVBand="1"/>
      </w:tblPr>
      <w:tblGrid>
        <w:gridCol w:w="1555"/>
        <w:gridCol w:w="1417"/>
        <w:gridCol w:w="6044"/>
      </w:tblGrid>
      <w:tr w:rsidR="00FF79BE" w:rsidRPr="00FF79BE" w:rsidTr="00FF79BE">
        <w:tc>
          <w:tcPr>
            <w:tcW w:w="9016" w:type="dxa"/>
            <w:gridSpan w:val="3"/>
          </w:tcPr>
          <w:p w:rsidR="00FF79BE" w:rsidRPr="00FF79BE" w:rsidRDefault="00FF79BE" w:rsidP="00FF79BE">
            <w:pPr>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APRIL 2019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5</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Health and Safety A</w:t>
            </w:r>
            <w:r w:rsidR="00FF79BE" w:rsidRPr="00F07A5A">
              <w:rPr>
                <w:rFonts w:ascii="Comic Sans MS" w:eastAsiaTheme="minorHAnsi" w:hAnsi="Comic Sans MS" w:cstheme="minorBidi"/>
                <w:sz w:val="20"/>
                <w:szCs w:val="20"/>
              </w:rPr>
              <w:t xml:space="preserve">udit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8</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P3 and P3/4 Bake Off for </w:t>
            </w:r>
            <w:proofErr w:type="spellStart"/>
            <w:r w:rsidR="00FF79BE" w:rsidRPr="00F07A5A">
              <w:rPr>
                <w:rFonts w:ascii="Comic Sans MS" w:eastAsiaTheme="minorHAnsi" w:hAnsi="Comic Sans MS" w:cstheme="minorBidi"/>
                <w:sz w:val="20"/>
                <w:szCs w:val="20"/>
              </w:rPr>
              <w:t>Trocaire</w:t>
            </w:r>
            <w:proofErr w:type="spellEnd"/>
            <w:r w:rsidR="00FF79BE" w:rsidRPr="00F07A5A">
              <w:rPr>
                <w:rFonts w:ascii="Comic Sans MS" w:eastAsiaTheme="minorHAnsi" w:hAnsi="Comic Sans MS" w:cstheme="minorBidi"/>
                <w:sz w:val="20"/>
                <w:szCs w:val="20"/>
              </w:rPr>
              <w:t xml:space="preserve">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9</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P7B Coffee &amp; Cakes sale at 10am for </w:t>
            </w:r>
            <w:proofErr w:type="spellStart"/>
            <w:r w:rsidRPr="00F07A5A">
              <w:rPr>
                <w:rFonts w:ascii="Comic Sans MS" w:eastAsiaTheme="minorHAnsi" w:hAnsi="Comic Sans MS" w:cstheme="minorBidi"/>
                <w:sz w:val="20"/>
                <w:szCs w:val="20"/>
              </w:rPr>
              <w:t>Trocaire</w:t>
            </w:r>
            <w:proofErr w:type="spellEnd"/>
            <w:r w:rsidRPr="00F07A5A">
              <w:rPr>
                <w:rFonts w:ascii="Comic Sans MS" w:eastAsiaTheme="minorHAnsi" w:hAnsi="Comic Sans MS" w:cstheme="minorBidi"/>
                <w:sz w:val="20"/>
                <w:szCs w:val="20"/>
              </w:rPr>
              <w:t xml:space="preserve">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14</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5pm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Stations of the Cross service </w:t>
            </w:r>
            <w:r w:rsidR="001C5EF4" w:rsidRPr="00F07A5A">
              <w:rPr>
                <w:rFonts w:ascii="Comic Sans MS" w:eastAsiaTheme="minorHAnsi" w:hAnsi="Comic Sans MS" w:cstheme="minorBidi"/>
                <w:sz w:val="20"/>
                <w:szCs w:val="20"/>
              </w:rPr>
              <w:t>P7</w:t>
            </w:r>
          </w:p>
        </w:tc>
      </w:tr>
      <w:tr w:rsidR="00FF79BE" w:rsidRPr="00FF79BE" w:rsidTr="00FF79BE">
        <w:tc>
          <w:tcPr>
            <w:tcW w:w="1555" w:type="dxa"/>
          </w:tcPr>
          <w:p w:rsidR="00FF79BE"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16</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P3 trip </w:t>
            </w:r>
            <w:r w:rsidR="001C5EF4" w:rsidRPr="00F07A5A">
              <w:rPr>
                <w:rFonts w:ascii="Comic Sans MS" w:eastAsiaTheme="minorHAnsi" w:hAnsi="Comic Sans MS" w:cstheme="minorBidi"/>
                <w:sz w:val="20"/>
                <w:szCs w:val="20"/>
              </w:rPr>
              <w:t>to Mount Stewart</w:t>
            </w:r>
          </w:p>
        </w:tc>
      </w:tr>
      <w:tr w:rsidR="00FF79BE" w:rsidRPr="00FF79BE" w:rsidTr="00FF79BE">
        <w:tc>
          <w:tcPr>
            <w:tcW w:w="1555" w:type="dxa"/>
          </w:tcPr>
          <w:p w:rsidR="00FF79BE"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16</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P4-6 Spring Concert</w:t>
            </w:r>
          </w:p>
        </w:tc>
      </w:tr>
      <w:tr w:rsidR="00FF79BE" w:rsidRPr="00FF79BE" w:rsidTr="00FF79BE">
        <w:tc>
          <w:tcPr>
            <w:tcW w:w="1555" w:type="dxa"/>
          </w:tcPr>
          <w:p w:rsidR="00FF79BE"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17</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7pm</w:t>
            </w:r>
          </w:p>
        </w:tc>
        <w:tc>
          <w:tcPr>
            <w:tcW w:w="6044" w:type="dxa"/>
          </w:tcPr>
          <w:p w:rsidR="00C82BF9"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P4-6 </w:t>
            </w:r>
            <w:r w:rsidR="00C82BF9" w:rsidRPr="00F07A5A">
              <w:rPr>
                <w:rFonts w:ascii="Comic Sans MS" w:eastAsiaTheme="minorHAnsi" w:hAnsi="Comic Sans MS" w:cstheme="minorBidi"/>
                <w:sz w:val="20"/>
                <w:szCs w:val="20"/>
              </w:rPr>
              <w:t xml:space="preserve">Spring Concert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17</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9.15am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P7B Class Assembly </w:t>
            </w:r>
          </w:p>
        </w:tc>
      </w:tr>
      <w:tr w:rsidR="00FF79BE" w:rsidRPr="00FF79BE" w:rsidTr="00FF79BE">
        <w:tc>
          <w:tcPr>
            <w:tcW w:w="9016" w:type="dxa"/>
            <w:gridSpan w:val="3"/>
          </w:tcPr>
          <w:p w:rsidR="00FF79BE" w:rsidRPr="00F07A5A" w:rsidRDefault="00FF79BE" w:rsidP="00FF79BE">
            <w:pPr>
              <w:rPr>
                <w:rFonts w:ascii="Comic Sans MS" w:eastAsiaTheme="minorHAnsi" w:hAnsi="Comic Sans MS" w:cstheme="minorBidi"/>
                <w:sz w:val="20"/>
                <w:szCs w:val="20"/>
              </w:rPr>
            </w:pPr>
            <w:r w:rsidRPr="009D06FA">
              <w:rPr>
                <w:rFonts w:ascii="Comic Sans MS" w:eastAsiaTheme="minorHAnsi" w:hAnsi="Comic Sans MS" w:cstheme="minorBidi"/>
                <w:sz w:val="20"/>
                <w:szCs w:val="20"/>
                <w:highlight w:val="cyan"/>
              </w:rPr>
              <w:t>18</w:t>
            </w:r>
            <w:r w:rsidRPr="009D06FA">
              <w:rPr>
                <w:rFonts w:ascii="Comic Sans MS" w:eastAsiaTheme="minorHAnsi" w:hAnsi="Comic Sans MS" w:cstheme="minorBidi"/>
                <w:sz w:val="20"/>
                <w:szCs w:val="20"/>
                <w:highlight w:val="cyan"/>
                <w:vertAlign w:val="superscript"/>
              </w:rPr>
              <w:t>th</w:t>
            </w:r>
            <w:r w:rsidRPr="009D06FA">
              <w:rPr>
                <w:rFonts w:ascii="Comic Sans MS" w:eastAsiaTheme="minorHAnsi" w:hAnsi="Comic Sans MS" w:cstheme="minorBidi"/>
                <w:sz w:val="20"/>
                <w:szCs w:val="20"/>
                <w:highlight w:val="cyan"/>
              </w:rPr>
              <w:t xml:space="preserve"> </w:t>
            </w:r>
            <w:r w:rsidR="001C5EF4" w:rsidRPr="009D06FA">
              <w:rPr>
                <w:rFonts w:ascii="Comic Sans MS" w:eastAsiaTheme="minorHAnsi" w:hAnsi="Comic Sans MS" w:cstheme="minorBidi"/>
                <w:sz w:val="20"/>
                <w:szCs w:val="20"/>
                <w:highlight w:val="cyan"/>
              </w:rPr>
              <w:t xml:space="preserve">School Closes </w:t>
            </w:r>
            <w:r w:rsidRPr="009D06FA">
              <w:rPr>
                <w:rFonts w:ascii="Comic Sans MS" w:eastAsiaTheme="minorHAnsi" w:hAnsi="Comic Sans MS" w:cstheme="minorBidi"/>
                <w:sz w:val="20"/>
                <w:szCs w:val="20"/>
                <w:highlight w:val="cyan"/>
              </w:rPr>
              <w:t xml:space="preserve">@11am Easter Holidays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29</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School re opens </w:t>
            </w:r>
          </w:p>
        </w:tc>
      </w:tr>
    </w:tbl>
    <w:p w:rsidR="00FF79BE" w:rsidRDefault="00093051" w:rsidP="00093051">
      <w:pPr>
        <w:jc w:val="center"/>
        <w:rPr>
          <w:rFonts w:ascii="Comic Sans MS" w:hAnsi="Comic Sans MS"/>
          <w:b/>
          <w:sz w:val="28"/>
          <w:szCs w:val="28"/>
        </w:rPr>
      </w:pPr>
      <w:r>
        <w:rPr>
          <w:rFonts w:ascii="Comic Sans MS" w:hAnsi="Comic Sans MS"/>
          <w:noProof/>
          <w:sz w:val="20"/>
          <w:szCs w:val="20"/>
          <w:lang w:eastAsia="en-GB"/>
        </w:rPr>
        <w:drawing>
          <wp:inline distT="0" distB="0" distL="0" distR="0" wp14:anchorId="30804B2F" wp14:editId="44D11CCC">
            <wp:extent cx="701749" cy="730881"/>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_Spirit_as_Dove_(detai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894" cy="793523"/>
                    </a:xfrm>
                    <a:prstGeom prst="rect">
                      <a:avLst/>
                    </a:prstGeom>
                  </pic:spPr>
                </pic:pic>
              </a:graphicData>
            </a:graphic>
          </wp:inline>
        </w:drawing>
      </w:r>
    </w:p>
    <w:p w:rsidR="00093051" w:rsidRDefault="00093051" w:rsidP="00093051">
      <w:pPr>
        <w:rPr>
          <w:rFonts w:ascii="Comic Sans MS" w:hAnsi="Comic Sans MS"/>
          <w:b/>
          <w:sz w:val="22"/>
          <w:szCs w:val="22"/>
          <w:u w:val="single"/>
        </w:rPr>
      </w:pPr>
    </w:p>
    <w:p w:rsidR="00FF79BE" w:rsidRDefault="00FF79BE" w:rsidP="00093051">
      <w:pPr>
        <w:jc w:val="center"/>
        <w:rPr>
          <w:rFonts w:ascii="Comic Sans MS" w:hAnsi="Comic Sans MS"/>
          <w:b/>
          <w:sz w:val="22"/>
          <w:szCs w:val="22"/>
        </w:rPr>
      </w:pPr>
      <w:r w:rsidRPr="00FF79BE">
        <w:rPr>
          <w:rFonts w:ascii="Comic Sans MS" w:hAnsi="Comic Sans MS"/>
          <w:b/>
          <w:sz w:val="22"/>
          <w:szCs w:val="22"/>
          <w:u w:val="single"/>
        </w:rPr>
        <w:t>Sacramental Dates</w:t>
      </w:r>
      <w:r>
        <w:rPr>
          <w:rFonts w:ascii="Comic Sans MS" w:hAnsi="Comic Sans MS"/>
          <w:b/>
          <w:sz w:val="22"/>
          <w:szCs w:val="22"/>
        </w:rPr>
        <w:t xml:space="preserve"> </w:t>
      </w:r>
    </w:p>
    <w:p w:rsidR="00093051" w:rsidRDefault="00093051" w:rsidP="00FF79BE">
      <w:pPr>
        <w:rPr>
          <w:rFonts w:ascii="Comic Sans MS" w:hAnsi="Comic Sans MS"/>
          <w:b/>
          <w:sz w:val="20"/>
          <w:szCs w:val="20"/>
          <w:highlight w:val="yellow"/>
          <w:u w:val="single"/>
        </w:rPr>
      </w:pPr>
    </w:p>
    <w:p w:rsidR="00093051" w:rsidRDefault="00093051" w:rsidP="00FF79BE">
      <w:pPr>
        <w:rPr>
          <w:rFonts w:ascii="Comic Sans MS" w:hAnsi="Comic Sans MS"/>
          <w:b/>
          <w:sz w:val="20"/>
          <w:szCs w:val="20"/>
          <w:highlight w:val="yellow"/>
          <w:u w:val="single"/>
        </w:rPr>
      </w:pPr>
    </w:p>
    <w:p w:rsidR="00FF79BE" w:rsidRPr="00FF79BE" w:rsidRDefault="001C5EF4" w:rsidP="00FF79BE">
      <w:pPr>
        <w:rPr>
          <w:rFonts w:ascii="Comic Sans MS" w:hAnsi="Comic Sans MS"/>
          <w:b/>
          <w:sz w:val="22"/>
          <w:szCs w:val="22"/>
        </w:rPr>
      </w:pPr>
      <w:r>
        <w:rPr>
          <w:rFonts w:ascii="Comic Sans MS" w:hAnsi="Comic Sans MS"/>
          <w:b/>
          <w:sz w:val="20"/>
          <w:szCs w:val="20"/>
          <w:highlight w:val="yellow"/>
          <w:u w:val="single"/>
        </w:rPr>
        <w:t>Thursday 9</w:t>
      </w:r>
      <w:r w:rsidR="00FF79BE" w:rsidRPr="00B15445">
        <w:rPr>
          <w:rFonts w:ascii="Comic Sans MS" w:hAnsi="Comic Sans MS"/>
          <w:b/>
          <w:sz w:val="20"/>
          <w:szCs w:val="20"/>
          <w:highlight w:val="yellow"/>
          <w:u w:val="single"/>
          <w:vertAlign w:val="superscript"/>
        </w:rPr>
        <w:t>th</w:t>
      </w:r>
      <w:r w:rsidR="00FF79BE" w:rsidRPr="00B15445">
        <w:rPr>
          <w:rFonts w:ascii="Comic Sans MS" w:hAnsi="Comic Sans MS"/>
          <w:b/>
          <w:sz w:val="20"/>
          <w:szCs w:val="20"/>
          <w:highlight w:val="yellow"/>
          <w:u w:val="single"/>
        </w:rPr>
        <w:t xml:space="preserve"> May @ 7pm</w:t>
      </w:r>
    </w:p>
    <w:p w:rsidR="00FF79BE" w:rsidRPr="00180BF5" w:rsidRDefault="00FF79BE" w:rsidP="00FF79BE">
      <w:pPr>
        <w:rPr>
          <w:rFonts w:ascii="Comic Sans MS" w:hAnsi="Comic Sans MS"/>
          <w:sz w:val="20"/>
          <w:szCs w:val="20"/>
        </w:rPr>
      </w:pPr>
      <w:r w:rsidRPr="00180BF5">
        <w:rPr>
          <w:rFonts w:ascii="Comic Sans MS" w:hAnsi="Comic Sans MS"/>
          <w:sz w:val="20"/>
          <w:szCs w:val="20"/>
        </w:rPr>
        <w:t xml:space="preserve">P7 Classes - Service of Light in </w:t>
      </w:r>
      <w:proofErr w:type="spellStart"/>
      <w:proofErr w:type="gramStart"/>
      <w:r w:rsidRPr="00180BF5">
        <w:rPr>
          <w:rFonts w:ascii="Comic Sans MS" w:hAnsi="Comic Sans MS"/>
          <w:sz w:val="20"/>
          <w:szCs w:val="20"/>
        </w:rPr>
        <w:t>St.Colmcille’s</w:t>
      </w:r>
      <w:proofErr w:type="spellEnd"/>
      <w:proofErr w:type="gramEnd"/>
      <w:r w:rsidRPr="00180BF5">
        <w:rPr>
          <w:rFonts w:ascii="Comic Sans MS" w:hAnsi="Comic Sans MS"/>
          <w:sz w:val="20"/>
          <w:szCs w:val="20"/>
        </w:rPr>
        <w:t xml:space="preserve"> Church.</w:t>
      </w:r>
    </w:p>
    <w:p w:rsidR="00FF79BE" w:rsidRDefault="00FF79BE" w:rsidP="00FF79BE">
      <w:pPr>
        <w:rPr>
          <w:rFonts w:ascii="Comic Sans MS" w:hAnsi="Comic Sans MS"/>
          <w:b/>
          <w:sz w:val="20"/>
          <w:szCs w:val="20"/>
        </w:rPr>
      </w:pPr>
    </w:p>
    <w:p w:rsidR="00FF79BE" w:rsidRPr="00B15445" w:rsidRDefault="00FF79BE" w:rsidP="00FF79BE">
      <w:pPr>
        <w:rPr>
          <w:rFonts w:ascii="Comic Sans MS" w:hAnsi="Comic Sans MS"/>
          <w:b/>
          <w:sz w:val="20"/>
          <w:szCs w:val="20"/>
          <w:u w:val="single"/>
        </w:rPr>
      </w:pPr>
      <w:r w:rsidRPr="00B15445">
        <w:rPr>
          <w:rFonts w:ascii="Comic Sans MS" w:hAnsi="Comic Sans MS"/>
          <w:b/>
          <w:sz w:val="20"/>
          <w:szCs w:val="20"/>
          <w:highlight w:val="yellow"/>
          <w:u w:val="single"/>
        </w:rPr>
        <w:t>Friday 17</w:t>
      </w:r>
      <w:r w:rsidRPr="00B15445">
        <w:rPr>
          <w:rFonts w:ascii="Comic Sans MS" w:hAnsi="Comic Sans MS"/>
          <w:b/>
          <w:sz w:val="20"/>
          <w:szCs w:val="20"/>
          <w:highlight w:val="yellow"/>
          <w:u w:val="single"/>
          <w:vertAlign w:val="superscript"/>
        </w:rPr>
        <w:t>th</w:t>
      </w:r>
      <w:r w:rsidRPr="00B15445">
        <w:rPr>
          <w:rFonts w:ascii="Comic Sans MS" w:hAnsi="Comic Sans MS"/>
          <w:b/>
          <w:sz w:val="20"/>
          <w:szCs w:val="20"/>
          <w:highlight w:val="yellow"/>
          <w:u w:val="single"/>
        </w:rPr>
        <w:t xml:space="preserve"> May @ 6pm</w:t>
      </w:r>
      <w:r w:rsidRPr="00B15445">
        <w:rPr>
          <w:rFonts w:ascii="Comic Sans MS" w:hAnsi="Comic Sans MS"/>
          <w:b/>
          <w:sz w:val="20"/>
          <w:szCs w:val="20"/>
          <w:u w:val="single"/>
        </w:rPr>
        <w:t xml:space="preserve"> </w:t>
      </w:r>
    </w:p>
    <w:p w:rsidR="00FF79BE" w:rsidRDefault="00FF79BE" w:rsidP="00FF79BE">
      <w:pPr>
        <w:rPr>
          <w:rFonts w:ascii="Comic Sans MS" w:hAnsi="Comic Sans MS"/>
          <w:sz w:val="20"/>
          <w:szCs w:val="20"/>
        </w:rPr>
      </w:pPr>
      <w:r w:rsidRPr="00180BF5">
        <w:rPr>
          <w:rFonts w:ascii="Comic Sans MS" w:hAnsi="Comic Sans MS"/>
          <w:sz w:val="20"/>
          <w:szCs w:val="20"/>
        </w:rPr>
        <w:t xml:space="preserve">P7 Sacrament of Confirmation in </w:t>
      </w:r>
      <w:proofErr w:type="spellStart"/>
      <w:proofErr w:type="gramStart"/>
      <w:r w:rsidRPr="00180BF5">
        <w:rPr>
          <w:rFonts w:ascii="Comic Sans MS" w:hAnsi="Comic Sans MS"/>
          <w:sz w:val="20"/>
          <w:szCs w:val="20"/>
        </w:rPr>
        <w:t>St.Colmcille’s</w:t>
      </w:r>
      <w:proofErr w:type="spellEnd"/>
      <w:proofErr w:type="gramEnd"/>
      <w:r w:rsidRPr="00180BF5">
        <w:rPr>
          <w:rFonts w:ascii="Comic Sans MS" w:hAnsi="Comic Sans MS"/>
          <w:sz w:val="20"/>
          <w:szCs w:val="20"/>
        </w:rPr>
        <w:t xml:space="preserve"> Church </w:t>
      </w:r>
      <w:r w:rsidRPr="004D4B93">
        <w:rPr>
          <w:rFonts w:ascii="Comic Sans MS" w:hAnsi="Comic Sans MS"/>
          <w:sz w:val="20"/>
          <w:szCs w:val="20"/>
        </w:rPr>
        <w:t>(P6 Pupils will be required for choir duties)</w:t>
      </w:r>
      <w:r w:rsidRPr="00180BF5">
        <w:rPr>
          <w:rFonts w:ascii="Comic Sans MS" w:hAnsi="Comic Sans MS"/>
          <w:i/>
          <w:sz w:val="20"/>
          <w:szCs w:val="20"/>
        </w:rPr>
        <w:t xml:space="preserve">. </w:t>
      </w:r>
      <w:r>
        <w:rPr>
          <w:rFonts w:ascii="Comic Sans MS" w:hAnsi="Comic Sans MS"/>
          <w:sz w:val="20"/>
          <w:szCs w:val="20"/>
        </w:rPr>
        <w:t xml:space="preserve"> </w:t>
      </w:r>
      <w:r w:rsidRPr="00180BF5">
        <w:rPr>
          <w:rFonts w:ascii="Comic Sans MS" w:hAnsi="Comic Sans MS"/>
          <w:sz w:val="20"/>
          <w:szCs w:val="20"/>
        </w:rPr>
        <w:t>A P7 class ce</w:t>
      </w:r>
      <w:r>
        <w:rPr>
          <w:rFonts w:ascii="Comic Sans MS" w:hAnsi="Comic Sans MS"/>
          <w:sz w:val="20"/>
          <w:szCs w:val="20"/>
        </w:rPr>
        <w:t>lebration will take place on Tuesday 21st in the afternoon.</w:t>
      </w:r>
    </w:p>
    <w:p w:rsidR="00FF79BE" w:rsidRDefault="00FF79BE" w:rsidP="00FF79BE">
      <w:pPr>
        <w:rPr>
          <w:rFonts w:ascii="Comic Sans MS" w:hAnsi="Comic Sans MS"/>
          <w:b/>
          <w:sz w:val="20"/>
          <w:szCs w:val="20"/>
        </w:rPr>
      </w:pPr>
    </w:p>
    <w:p w:rsidR="00FF79BE" w:rsidRPr="00B15445" w:rsidRDefault="00FF79BE" w:rsidP="00FF79BE">
      <w:pPr>
        <w:rPr>
          <w:rFonts w:ascii="Comic Sans MS" w:hAnsi="Comic Sans MS"/>
          <w:b/>
          <w:sz w:val="20"/>
          <w:szCs w:val="20"/>
          <w:u w:val="single"/>
        </w:rPr>
      </w:pPr>
      <w:r w:rsidRPr="00B15445">
        <w:rPr>
          <w:rFonts w:ascii="Comic Sans MS" w:hAnsi="Comic Sans MS"/>
          <w:b/>
          <w:sz w:val="20"/>
          <w:szCs w:val="20"/>
          <w:highlight w:val="yellow"/>
          <w:u w:val="single"/>
        </w:rPr>
        <w:t>Saturday 8</w:t>
      </w:r>
      <w:r w:rsidRPr="00B15445">
        <w:rPr>
          <w:rFonts w:ascii="Comic Sans MS" w:hAnsi="Comic Sans MS"/>
          <w:b/>
          <w:sz w:val="20"/>
          <w:szCs w:val="20"/>
          <w:highlight w:val="yellow"/>
          <w:u w:val="single"/>
          <w:vertAlign w:val="superscript"/>
        </w:rPr>
        <w:t>th</w:t>
      </w:r>
      <w:r w:rsidRPr="00B15445">
        <w:rPr>
          <w:rFonts w:ascii="Comic Sans MS" w:hAnsi="Comic Sans MS"/>
          <w:b/>
          <w:sz w:val="20"/>
          <w:szCs w:val="20"/>
          <w:highlight w:val="yellow"/>
          <w:u w:val="single"/>
        </w:rPr>
        <w:t xml:space="preserve"> June @ 11am</w:t>
      </w:r>
      <w:r w:rsidRPr="00B15445">
        <w:rPr>
          <w:rFonts w:ascii="Comic Sans MS" w:hAnsi="Comic Sans MS"/>
          <w:b/>
          <w:sz w:val="20"/>
          <w:szCs w:val="20"/>
          <w:u w:val="single"/>
        </w:rPr>
        <w:t xml:space="preserve"> </w:t>
      </w:r>
    </w:p>
    <w:p w:rsidR="00FF79BE" w:rsidRPr="00180BF5" w:rsidRDefault="00FF79BE" w:rsidP="00FF79BE">
      <w:pPr>
        <w:rPr>
          <w:rFonts w:ascii="Comic Sans MS" w:hAnsi="Comic Sans MS"/>
          <w:sz w:val="20"/>
          <w:szCs w:val="20"/>
        </w:rPr>
      </w:pPr>
      <w:r w:rsidRPr="00180BF5">
        <w:rPr>
          <w:rFonts w:ascii="Comic Sans MS" w:hAnsi="Comic Sans MS"/>
          <w:sz w:val="20"/>
          <w:szCs w:val="20"/>
        </w:rPr>
        <w:t xml:space="preserve">P4 Sacrament of First Communion in </w:t>
      </w:r>
      <w:proofErr w:type="spellStart"/>
      <w:proofErr w:type="gramStart"/>
      <w:r w:rsidRPr="00180BF5">
        <w:rPr>
          <w:rFonts w:ascii="Comic Sans MS" w:hAnsi="Comic Sans MS"/>
          <w:sz w:val="20"/>
          <w:szCs w:val="20"/>
        </w:rPr>
        <w:t>St.Colmcille’s</w:t>
      </w:r>
      <w:proofErr w:type="spellEnd"/>
      <w:proofErr w:type="gramEnd"/>
      <w:r w:rsidRPr="00180BF5">
        <w:rPr>
          <w:rFonts w:ascii="Comic Sans MS" w:hAnsi="Comic Sans MS"/>
          <w:sz w:val="20"/>
          <w:szCs w:val="20"/>
        </w:rPr>
        <w:t xml:space="preserve"> Church (P5 Pupils will be required for choir duties). The Parents’ Association assisted by P3 parents will provide </w:t>
      </w:r>
      <w:r>
        <w:rPr>
          <w:rFonts w:ascii="Comic Sans MS" w:hAnsi="Comic Sans MS"/>
          <w:sz w:val="20"/>
          <w:szCs w:val="20"/>
        </w:rPr>
        <w:t>refreshments in the school hall.</w:t>
      </w:r>
    </w:p>
    <w:p w:rsidR="00FF79BE" w:rsidRDefault="00FF79BE" w:rsidP="00FF79BE">
      <w:pPr>
        <w:rPr>
          <w:rFonts w:ascii="Comic Sans MS" w:hAnsi="Comic Sans MS"/>
          <w:b/>
          <w:sz w:val="28"/>
          <w:szCs w:val="28"/>
        </w:rPr>
      </w:pPr>
    </w:p>
    <w:p w:rsidR="00FF79BE" w:rsidRDefault="00FF79BE" w:rsidP="00FF79BE">
      <w:pPr>
        <w:rPr>
          <w:rFonts w:ascii="Comic Sans MS" w:hAnsi="Comic Sans MS"/>
          <w:b/>
          <w:sz w:val="28"/>
          <w:szCs w:val="28"/>
        </w:rPr>
      </w:pPr>
    </w:p>
    <w:tbl>
      <w:tblPr>
        <w:tblStyle w:val="TableGrid1"/>
        <w:tblpPr w:leftFromText="180" w:rightFromText="180" w:vertAnchor="page" w:horzAnchor="margin" w:tblpY="637"/>
        <w:tblW w:w="0" w:type="auto"/>
        <w:tblLook w:val="04A0" w:firstRow="1" w:lastRow="0" w:firstColumn="1" w:lastColumn="0" w:noHBand="0" w:noVBand="1"/>
      </w:tblPr>
      <w:tblGrid>
        <w:gridCol w:w="1555"/>
        <w:gridCol w:w="1417"/>
        <w:gridCol w:w="6044"/>
      </w:tblGrid>
      <w:tr w:rsidR="00FF79BE" w:rsidRPr="00FF79BE" w:rsidTr="00FF79BE">
        <w:tc>
          <w:tcPr>
            <w:tcW w:w="9016" w:type="dxa"/>
            <w:gridSpan w:val="3"/>
          </w:tcPr>
          <w:p w:rsidR="00FF79BE" w:rsidRPr="00FF79BE" w:rsidRDefault="00FF79BE" w:rsidP="00FF79BE">
            <w:pPr>
              <w:jc w:val="center"/>
              <w:rPr>
                <w:rFonts w:ascii="Comic Sans MS" w:eastAsiaTheme="minorHAnsi" w:hAnsi="Comic Sans MS" w:cstheme="minorBidi"/>
                <w:b/>
              </w:rPr>
            </w:pPr>
            <w:r>
              <w:rPr>
                <w:rFonts w:ascii="Comic Sans MS" w:eastAsiaTheme="minorHAnsi" w:hAnsi="Comic Sans MS" w:cstheme="minorBidi"/>
                <w:highlight w:val="yellow"/>
              </w:rPr>
              <w:lastRenderedPageBreak/>
              <w:t>MAY 2019</w:t>
            </w:r>
          </w:p>
        </w:tc>
      </w:tr>
      <w:tr w:rsidR="00FF79BE" w:rsidRPr="00FF79BE" w:rsidTr="00FF79BE">
        <w:tc>
          <w:tcPr>
            <w:tcW w:w="1555" w:type="dxa"/>
          </w:tcPr>
          <w:p w:rsidR="00FF79BE" w:rsidRPr="00F07A5A" w:rsidRDefault="001C5EF4"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w:t>
            </w:r>
            <w:r w:rsidRPr="00F07A5A">
              <w:rPr>
                <w:rFonts w:ascii="Comic Sans MS" w:eastAsiaTheme="minorHAnsi" w:hAnsi="Comic Sans MS" w:cstheme="minorBidi"/>
                <w:sz w:val="20"/>
                <w:szCs w:val="20"/>
                <w:vertAlign w:val="superscript"/>
              </w:rPr>
              <w:t>nd</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9.15</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Merit Assembly  &amp; Ten Foundation Visitor</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3</w:t>
            </w:r>
            <w:r w:rsidRPr="00F07A5A">
              <w:rPr>
                <w:rFonts w:ascii="Comic Sans MS" w:eastAsiaTheme="minorHAnsi" w:hAnsi="Comic Sans MS" w:cstheme="minorBidi"/>
                <w:sz w:val="20"/>
                <w:szCs w:val="20"/>
                <w:vertAlign w:val="superscript"/>
              </w:rPr>
              <w:t>rd</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£1 Charity Fundraiser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6</w:t>
            </w:r>
            <w:r w:rsidR="001C5EF4" w:rsidRPr="00F07A5A">
              <w:rPr>
                <w:rFonts w:ascii="Comic Sans MS" w:eastAsiaTheme="minorHAnsi" w:hAnsi="Comic Sans MS" w:cstheme="minorBidi"/>
                <w:sz w:val="20"/>
                <w:szCs w:val="20"/>
                <w:vertAlign w:val="superscript"/>
              </w:rPr>
              <w:t xml:space="preserve">th </w:t>
            </w:r>
            <w:r w:rsidRPr="00F07A5A">
              <w:rPr>
                <w:rFonts w:ascii="Comic Sans MS" w:eastAsiaTheme="minorHAnsi" w:hAnsi="Comic Sans MS" w:cstheme="minorBidi"/>
                <w:sz w:val="20"/>
                <w:szCs w:val="20"/>
              </w:rPr>
              <w:t xml:space="preserve"> </w:t>
            </w:r>
          </w:p>
        </w:tc>
        <w:tc>
          <w:tcPr>
            <w:tcW w:w="7461" w:type="dxa"/>
            <w:gridSpan w:val="2"/>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highlight w:val="cyan"/>
              </w:rPr>
              <w:t>SCHOOL CLOSED</w:t>
            </w:r>
            <w:r w:rsidRPr="00F07A5A">
              <w:rPr>
                <w:rFonts w:ascii="Comic Sans MS" w:eastAsiaTheme="minorHAnsi" w:hAnsi="Comic Sans MS" w:cstheme="minorBidi"/>
                <w:sz w:val="20"/>
                <w:szCs w:val="20"/>
              </w:rPr>
              <w:t xml:space="preserve"> </w:t>
            </w:r>
          </w:p>
        </w:tc>
      </w:tr>
      <w:tr w:rsidR="00FF79BE" w:rsidRPr="00FF79BE" w:rsidTr="00FF79BE">
        <w:tc>
          <w:tcPr>
            <w:tcW w:w="1555" w:type="dxa"/>
          </w:tcPr>
          <w:p w:rsidR="00FF79BE" w:rsidRPr="003C2FB1" w:rsidRDefault="00FF79BE" w:rsidP="00FF79BE">
            <w:pPr>
              <w:rPr>
                <w:rFonts w:ascii="Comic Sans MS" w:eastAsiaTheme="minorHAnsi" w:hAnsi="Comic Sans MS" w:cstheme="minorBidi"/>
                <w:sz w:val="20"/>
                <w:szCs w:val="20"/>
                <w:highlight w:val="yellow"/>
              </w:rPr>
            </w:pPr>
            <w:r w:rsidRPr="003C2FB1">
              <w:rPr>
                <w:rFonts w:ascii="Comic Sans MS" w:eastAsiaTheme="minorHAnsi" w:hAnsi="Comic Sans MS" w:cstheme="minorBidi"/>
                <w:sz w:val="20"/>
                <w:szCs w:val="20"/>
                <w:highlight w:val="yellow"/>
              </w:rPr>
              <w:t>9</w:t>
            </w:r>
            <w:r w:rsidR="001C5EF4" w:rsidRPr="003C2FB1">
              <w:rPr>
                <w:rFonts w:ascii="Comic Sans MS" w:eastAsiaTheme="minorHAnsi" w:hAnsi="Comic Sans MS" w:cstheme="minorBidi"/>
                <w:sz w:val="20"/>
                <w:szCs w:val="20"/>
                <w:highlight w:val="yellow"/>
                <w:vertAlign w:val="superscript"/>
              </w:rPr>
              <w:t xml:space="preserve">th </w:t>
            </w:r>
            <w:r w:rsidRPr="003C2FB1">
              <w:rPr>
                <w:rFonts w:ascii="Comic Sans MS" w:eastAsiaTheme="minorHAnsi" w:hAnsi="Comic Sans MS" w:cstheme="minorBidi"/>
                <w:sz w:val="20"/>
                <w:szCs w:val="20"/>
                <w:highlight w:val="yellow"/>
              </w:rPr>
              <w:t xml:space="preserve"> </w:t>
            </w:r>
          </w:p>
        </w:tc>
        <w:tc>
          <w:tcPr>
            <w:tcW w:w="1417" w:type="dxa"/>
          </w:tcPr>
          <w:p w:rsidR="00FF79BE" w:rsidRPr="003C2FB1" w:rsidRDefault="00FF79BE" w:rsidP="00FF79BE">
            <w:pPr>
              <w:rPr>
                <w:rFonts w:ascii="Comic Sans MS" w:eastAsiaTheme="minorHAnsi" w:hAnsi="Comic Sans MS" w:cstheme="minorBidi"/>
                <w:sz w:val="20"/>
                <w:szCs w:val="20"/>
                <w:highlight w:val="yellow"/>
              </w:rPr>
            </w:pPr>
          </w:p>
        </w:tc>
        <w:tc>
          <w:tcPr>
            <w:tcW w:w="6044" w:type="dxa"/>
          </w:tcPr>
          <w:p w:rsidR="00FF79BE" w:rsidRPr="003C2FB1" w:rsidRDefault="00FF79BE" w:rsidP="00FF79BE">
            <w:pPr>
              <w:rPr>
                <w:rFonts w:ascii="Comic Sans MS" w:eastAsiaTheme="minorHAnsi" w:hAnsi="Comic Sans MS" w:cstheme="minorBidi"/>
                <w:sz w:val="20"/>
                <w:szCs w:val="20"/>
                <w:highlight w:val="yellow"/>
              </w:rPr>
            </w:pPr>
            <w:r w:rsidRPr="003C2FB1">
              <w:rPr>
                <w:rFonts w:ascii="Comic Sans MS" w:eastAsiaTheme="minorHAnsi" w:hAnsi="Comic Sans MS" w:cstheme="minorBidi"/>
                <w:sz w:val="20"/>
                <w:szCs w:val="20"/>
                <w:highlight w:val="yellow"/>
              </w:rPr>
              <w:t>P1 ACCEPTANCE LETTERS ISSUED</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9</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7pm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Primary 7 Service of Light</w:t>
            </w:r>
          </w:p>
        </w:tc>
      </w:tr>
      <w:tr w:rsidR="00FF79BE" w:rsidRPr="00FF79BE" w:rsidTr="00FF79BE">
        <w:tc>
          <w:tcPr>
            <w:tcW w:w="1555" w:type="dxa"/>
          </w:tcPr>
          <w:p w:rsidR="00FF79BE" w:rsidRPr="00F07A5A" w:rsidRDefault="00F07A5A"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14</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P6 Transfer Meeting for Parents</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17</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6pm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Primary 7 Confirmation &amp; P6 Pupils for Choir</w:t>
            </w:r>
            <w:r w:rsidR="00093051" w:rsidRPr="00F07A5A">
              <w:rPr>
                <w:rFonts w:ascii="Comic Sans MS" w:eastAsiaTheme="minorHAnsi" w:hAnsi="Comic Sans MS" w:cstheme="minorBidi"/>
                <w:sz w:val="20"/>
                <w:szCs w:val="20"/>
              </w:rPr>
              <w:t>.</w:t>
            </w:r>
          </w:p>
          <w:p w:rsidR="00093051" w:rsidRDefault="00F07A5A"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All P7 pupils</w:t>
            </w:r>
            <w:r w:rsidR="00093051" w:rsidRPr="00F07A5A">
              <w:rPr>
                <w:rFonts w:ascii="Comic Sans MS" w:eastAsiaTheme="minorHAnsi" w:hAnsi="Comic Sans MS" w:cstheme="minorBidi"/>
                <w:sz w:val="20"/>
                <w:szCs w:val="20"/>
              </w:rPr>
              <w:t>,</w:t>
            </w:r>
            <w:r w:rsidRPr="00F07A5A">
              <w:rPr>
                <w:rFonts w:ascii="Comic Sans MS" w:eastAsiaTheme="minorHAnsi" w:hAnsi="Comic Sans MS" w:cstheme="minorBidi"/>
                <w:sz w:val="20"/>
                <w:szCs w:val="20"/>
              </w:rPr>
              <w:t xml:space="preserve"> </w:t>
            </w:r>
            <w:r w:rsidR="00093051" w:rsidRPr="00F07A5A">
              <w:rPr>
                <w:rFonts w:ascii="Comic Sans MS" w:eastAsiaTheme="minorHAnsi" w:hAnsi="Comic Sans MS" w:cstheme="minorBidi"/>
                <w:sz w:val="20"/>
                <w:szCs w:val="20"/>
              </w:rPr>
              <w:t>their siblings and members of t</w:t>
            </w:r>
            <w:r w:rsidRPr="00F07A5A">
              <w:rPr>
                <w:rFonts w:ascii="Comic Sans MS" w:eastAsiaTheme="minorHAnsi" w:hAnsi="Comic Sans MS" w:cstheme="minorBidi"/>
                <w:sz w:val="20"/>
                <w:szCs w:val="20"/>
              </w:rPr>
              <w:t>he P6 choir will finish at 2pm</w:t>
            </w:r>
            <w:r w:rsidR="003C2FB1">
              <w:rPr>
                <w:rFonts w:ascii="Comic Sans MS" w:eastAsiaTheme="minorHAnsi" w:hAnsi="Comic Sans MS" w:cstheme="minorBidi"/>
                <w:sz w:val="20"/>
                <w:szCs w:val="20"/>
              </w:rPr>
              <w:t>.</w:t>
            </w:r>
          </w:p>
          <w:p w:rsidR="003C2FB1" w:rsidRPr="00F07A5A" w:rsidRDefault="003C2FB1" w:rsidP="00FF79BE">
            <w:pPr>
              <w:rPr>
                <w:rFonts w:ascii="Comic Sans MS" w:eastAsiaTheme="minorHAnsi" w:hAnsi="Comic Sans MS" w:cstheme="minorBidi"/>
                <w:sz w:val="20"/>
                <w:szCs w:val="20"/>
              </w:rPr>
            </w:pPr>
            <w:r w:rsidRPr="003C2FB1">
              <w:rPr>
                <w:rFonts w:ascii="Comic Sans MS" w:eastAsiaTheme="minorHAnsi" w:hAnsi="Comic Sans MS" w:cstheme="minorBidi"/>
                <w:sz w:val="20"/>
                <w:szCs w:val="20"/>
                <w:highlight w:val="yellow"/>
              </w:rPr>
              <w:t>P6 pupils will participate in the CHOIR</w:t>
            </w:r>
            <w:r>
              <w:rPr>
                <w:rFonts w:ascii="Comic Sans MS" w:eastAsiaTheme="minorHAnsi" w:hAnsi="Comic Sans MS" w:cstheme="minorBidi"/>
                <w:sz w:val="20"/>
                <w:szCs w:val="20"/>
              </w:rPr>
              <w:t xml:space="preserve">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20</w:t>
            </w:r>
            <w:r w:rsidR="00F07A5A"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P1 Induction meeting for new parents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21</w:t>
            </w:r>
            <w:r w:rsidRPr="00F07A5A">
              <w:rPr>
                <w:rFonts w:ascii="Comic Sans MS" w:eastAsiaTheme="minorHAnsi" w:hAnsi="Comic Sans MS" w:cstheme="minorBidi"/>
                <w:sz w:val="20"/>
                <w:szCs w:val="20"/>
                <w:vertAlign w:val="superscript"/>
              </w:rPr>
              <w:t>st</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P7 photos</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22nd</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9.30 </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P1-2 Sports day </w:t>
            </w:r>
            <w:r w:rsidR="00465ED1">
              <w:rPr>
                <w:rFonts w:ascii="Comic Sans MS" w:eastAsiaTheme="minorHAnsi" w:hAnsi="Comic Sans MS" w:cstheme="minorBidi"/>
                <w:sz w:val="20"/>
                <w:szCs w:val="20"/>
              </w:rPr>
              <w:t>-</w:t>
            </w:r>
            <w:r w:rsidRPr="00F07A5A">
              <w:rPr>
                <w:rFonts w:ascii="Comic Sans MS" w:eastAsiaTheme="minorHAnsi" w:hAnsi="Comic Sans MS" w:cstheme="minorBidi"/>
                <w:sz w:val="20"/>
                <w:szCs w:val="20"/>
              </w:rPr>
              <w:t xml:space="preserve">weather permitting  </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22nd</w:t>
            </w:r>
          </w:p>
        </w:tc>
        <w:tc>
          <w:tcPr>
            <w:tcW w:w="1417"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1pm</w:t>
            </w: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Primary 1 Sept </w:t>
            </w:r>
            <w:r w:rsidR="00F07A5A" w:rsidRPr="00F07A5A">
              <w:rPr>
                <w:rFonts w:ascii="Comic Sans MS" w:eastAsiaTheme="minorHAnsi" w:hAnsi="Comic Sans MS" w:cstheme="minorBidi"/>
                <w:sz w:val="20"/>
                <w:szCs w:val="20"/>
              </w:rPr>
              <w:t>2019 Induction day for children</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24</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7461" w:type="dxa"/>
            <w:gridSpan w:val="2"/>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highlight w:val="cyan"/>
              </w:rPr>
              <w:t>SCHOOL CLOSED</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27</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7461" w:type="dxa"/>
            <w:gridSpan w:val="2"/>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highlight w:val="cyan"/>
              </w:rPr>
              <w:t>SCHOOL CLOSED</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30</w:t>
            </w:r>
            <w:r w:rsidRPr="00F07A5A">
              <w:rPr>
                <w:rFonts w:ascii="Comic Sans MS" w:eastAsiaTheme="minorHAnsi" w:hAnsi="Comic Sans MS" w:cstheme="minorBidi"/>
                <w:sz w:val="20"/>
                <w:szCs w:val="20"/>
                <w:vertAlign w:val="superscript"/>
              </w:rPr>
              <w:t>th</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P1</w:t>
            </w:r>
            <w:r w:rsidR="00F07A5A" w:rsidRPr="00F07A5A">
              <w:rPr>
                <w:rFonts w:ascii="Comic Sans MS" w:eastAsiaTheme="minorHAnsi" w:hAnsi="Comic Sans MS" w:cstheme="minorBidi"/>
                <w:sz w:val="20"/>
                <w:szCs w:val="20"/>
              </w:rPr>
              <w:t>A &amp; P1B</w:t>
            </w:r>
            <w:r w:rsidRPr="00F07A5A">
              <w:rPr>
                <w:rFonts w:ascii="Comic Sans MS" w:eastAsiaTheme="minorHAnsi" w:hAnsi="Comic Sans MS" w:cstheme="minorBidi"/>
                <w:sz w:val="20"/>
                <w:szCs w:val="20"/>
              </w:rPr>
              <w:t xml:space="preserve"> Assembly</w:t>
            </w:r>
          </w:p>
        </w:tc>
      </w:tr>
      <w:tr w:rsidR="00FF79BE" w:rsidRPr="00FF79BE" w:rsidTr="00FF79BE">
        <w:tc>
          <w:tcPr>
            <w:tcW w:w="1555"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31</w:t>
            </w:r>
            <w:r w:rsidRPr="00F07A5A">
              <w:rPr>
                <w:rFonts w:ascii="Comic Sans MS" w:eastAsiaTheme="minorHAnsi" w:hAnsi="Comic Sans MS" w:cstheme="minorBidi"/>
                <w:sz w:val="20"/>
                <w:szCs w:val="20"/>
                <w:vertAlign w:val="superscript"/>
              </w:rPr>
              <w:t>ST</w:t>
            </w:r>
            <w:r w:rsidRPr="00F07A5A">
              <w:rPr>
                <w:rFonts w:ascii="Comic Sans MS" w:eastAsiaTheme="minorHAnsi" w:hAnsi="Comic Sans MS" w:cstheme="minorBidi"/>
                <w:sz w:val="20"/>
                <w:szCs w:val="20"/>
              </w:rPr>
              <w:t xml:space="preserve"> </w:t>
            </w:r>
          </w:p>
        </w:tc>
        <w:tc>
          <w:tcPr>
            <w:tcW w:w="1417" w:type="dxa"/>
          </w:tcPr>
          <w:p w:rsidR="00FF79BE" w:rsidRPr="00F07A5A" w:rsidRDefault="00FF79BE" w:rsidP="00FF79BE">
            <w:pPr>
              <w:rPr>
                <w:rFonts w:ascii="Comic Sans MS" w:eastAsiaTheme="minorHAnsi" w:hAnsi="Comic Sans MS" w:cstheme="minorBidi"/>
                <w:sz w:val="20"/>
                <w:szCs w:val="20"/>
              </w:rPr>
            </w:pPr>
          </w:p>
        </w:tc>
        <w:tc>
          <w:tcPr>
            <w:tcW w:w="6044" w:type="dxa"/>
          </w:tcPr>
          <w:p w:rsidR="00FF79BE" w:rsidRPr="00F07A5A" w:rsidRDefault="00FF79BE" w:rsidP="00FF79BE">
            <w:pPr>
              <w:rPr>
                <w:rFonts w:ascii="Comic Sans MS" w:eastAsiaTheme="minorHAnsi" w:hAnsi="Comic Sans MS" w:cstheme="minorBidi"/>
                <w:sz w:val="20"/>
                <w:szCs w:val="20"/>
              </w:rPr>
            </w:pPr>
            <w:r w:rsidRPr="00F07A5A">
              <w:rPr>
                <w:rFonts w:ascii="Comic Sans MS" w:eastAsiaTheme="minorHAnsi" w:hAnsi="Comic Sans MS" w:cstheme="minorBidi"/>
                <w:sz w:val="20"/>
                <w:szCs w:val="20"/>
              </w:rPr>
              <w:t xml:space="preserve">PTA SUMMER FETE </w:t>
            </w:r>
          </w:p>
        </w:tc>
      </w:tr>
    </w:tbl>
    <w:p w:rsidR="00FF79BE" w:rsidRDefault="00FF79BE" w:rsidP="00FF79BE">
      <w:pPr>
        <w:rPr>
          <w:rFonts w:ascii="Comic Sans MS" w:hAnsi="Comic Sans MS"/>
          <w:b/>
          <w:sz w:val="28"/>
          <w:szCs w:val="28"/>
        </w:rPr>
      </w:pPr>
    </w:p>
    <w:p w:rsidR="00387E87" w:rsidRDefault="00387E87" w:rsidP="00FF79BE">
      <w:pPr>
        <w:rPr>
          <w:rFonts w:ascii="Comic Sans MS" w:hAnsi="Comic Sans MS"/>
          <w:b/>
          <w:sz w:val="28"/>
          <w:szCs w:val="28"/>
        </w:rPr>
      </w:pPr>
    </w:p>
    <w:p w:rsidR="00FF79BE" w:rsidRPr="00725E94" w:rsidRDefault="00725E94" w:rsidP="00725E94">
      <w:pPr>
        <w:rPr>
          <w:rFonts w:ascii="Comic Sans MS" w:hAnsi="Comic Sans MS"/>
          <w:b/>
          <w:u w:val="single"/>
        </w:rPr>
      </w:pPr>
      <w:r w:rsidRPr="00725E94">
        <w:rPr>
          <w:rFonts w:ascii="Comic Sans MS" w:hAnsi="Comic Sans MS"/>
          <w:b/>
          <w:u w:val="single"/>
        </w:rPr>
        <w:t>Early Morning Club</w:t>
      </w:r>
    </w:p>
    <w:p w:rsidR="00FF79BE" w:rsidRPr="00725E94" w:rsidRDefault="00725E94" w:rsidP="00725E94">
      <w:pPr>
        <w:rPr>
          <w:rFonts w:ascii="Comic Sans MS" w:hAnsi="Comic Sans MS"/>
          <w:b/>
        </w:rPr>
      </w:pPr>
      <w:r w:rsidRPr="00725E94">
        <w:rPr>
          <w:rFonts w:ascii="Comic Sans MS" w:hAnsi="Comic Sans MS"/>
          <w:b/>
        </w:rPr>
        <w:t>Please note that under our safeguarding, health and safety and supervisory policies and for insurance purposes, that children are not admitted to school before 8:20am, when the Supervisory Assistants start work. Mr.</w:t>
      </w:r>
      <w:r>
        <w:rPr>
          <w:rFonts w:ascii="Comic Sans MS" w:hAnsi="Comic Sans MS"/>
          <w:b/>
        </w:rPr>
        <w:t xml:space="preserve"> </w:t>
      </w:r>
      <w:r w:rsidRPr="00725E94">
        <w:rPr>
          <w:rFonts w:ascii="Comic Sans MS" w:hAnsi="Comic Sans MS"/>
          <w:b/>
        </w:rPr>
        <w:t xml:space="preserve">Armour (Ken) is not responsible, for supervising children before this time. Pupils should not be left unsupervised on the school grounds before 8:20am. </w:t>
      </w:r>
    </w:p>
    <w:p w:rsidR="00725E94" w:rsidRDefault="00725E94" w:rsidP="00725E94">
      <w:pPr>
        <w:rPr>
          <w:rFonts w:ascii="Comic Sans MS" w:hAnsi="Comic Sans MS"/>
          <w:b/>
        </w:rPr>
      </w:pPr>
      <w:r w:rsidRPr="00725E94">
        <w:rPr>
          <w:rFonts w:ascii="Comic Sans MS" w:hAnsi="Comic Sans MS"/>
          <w:b/>
        </w:rPr>
        <w:t>Parents are welcome to wait with their child up until 8:20.</w:t>
      </w:r>
    </w:p>
    <w:p w:rsidR="00725E94" w:rsidRDefault="00725E94" w:rsidP="00725E94">
      <w:pPr>
        <w:rPr>
          <w:rFonts w:ascii="Comic Sans MS" w:hAnsi="Comic Sans MS"/>
          <w:b/>
        </w:rPr>
      </w:pPr>
    </w:p>
    <w:p w:rsidR="00725E94" w:rsidRPr="00725E94" w:rsidRDefault="00725E94" w:rsidP="00725E94">
      <w:pPr>
        <w:rPr>
          <w:rFonts w:ascii="Comic Sans MS" w:hAnsi="Comic Sans MS"/>
          <w:b/>
          <w:u w:val="single"/>
        </w:rPr>
      </w:pPr>
      <w:r w:rsidRPr="00725E94">
        <w:rPr>
          <w:rFonts w:ascii="Comic Sans MS" w:hAnsi="Comic Sans MS"/>
          <w:b/>
          <w:u w:val="single"/>
        </w:rPr>
        <w:t>Walking Home Unsupervised.</w:t>
      </w:r>
    </w:p>
    <w:p w:rsidR="00725E94" w:rsidRDefault="00725E94" w:rsidP="00725E94">
      <w:pPr>
        <w:rPr>
          <w:rFonts w:ascii="Comic Sans MS" w:hAnsi="Comic Sans MS"/>
          <w:b/>
        </w:rPr>
      </w:pPr>
      <w:r>
        <w:rPr>
          <w:rFonts w:ascii="Comic Sans MS" w:hAnsi="Comic Sans MS"/>
          <w:b/>
        </w:rPr>
        <w:t>It is a parental responsibility to allow pupils in P6 and P7 to walk home unsupervised. Class teachers can only allow a child to walk home, if the teacher has received a permission letter, signed by a parent.</w:t>
      </w:r>
    </w:p>
    <w:p w:rsidR="00725E94" w:rsidRDefault="00725E94" w:rsidP="00725E94">
      <w:pPr>
        <w:rPr>
          <w:rFonts w:ascii="Comic Sans MS" w:hAnsi="Comic Sans MS"/>
          <w:b/>
        </w:rPr>
      </w:pPr>
    </w:p>
    <w:p w:rsidR="00725E94" w:rsidRDefault="00725E94" w:rsidP="00725E94">
      <w:pPr>
        <w:rPr>
          <w:rFonts w:ascii="Comic Sans MS" w:hAnsi="Comic Sans MS"/>
          <w:b/>
        </w:rPr>
      </w:pPr>
      <w:r>
        <w:rPr>
          <w:rFonts w:ascii="Comic Sans MS" w:hAnsi="Comic Sans MS"/>
          <w:b/>
        </w:rPr>
        <w:t>Schools Information Management System (SIMS)</w:t>
      </w:r>
    </w:p>
    <w:p w:rsidR="00DF3B4C" w:rsidRDefault="00725E94" w:rsidP="00725E94">
      <w:pPr>
        <w:rPr>
          <w:rFonts w:ascii="Comic Sans MS" w:hAnsi="Comic Sans MS"/>
          <w:b/>
        </w:rPr>
      </w:pPr>
      <w:r>
        <w:rPr>
          <w:rFonts w:ascii="Comic Sans MS" w:hAnsi="Comic Sans MS"/>
          <w:b/>
        </w:rPr>
        <w:t>This is the system used in school to manage all aspect of information management regarding each pupil. It is very important that parents, inform the school of any changes to details. The most important of these, is a change of address or changes of mobile phone contact numbers</w:t>
      </w:r>
      <w:r w:rsidR="00DF3B4C">
        <w:rPr>
          <w:rFonts w:ascii="Comic Sans MS" w:hAnsi="Comic Sans MS"/>
          <w:b/>
        </w:rPr>
        <w:t>, or email address.</w:t>
      </w:r>
    </w:p>
    <w:p w:rsidR="00DF3B4C" w:rsidRDefault="00DF3B4C" w:rsidP="00725E94">
      <w:pPr>
        <w:rPr>
          <w:rFonts w:ascii="Comic Sans MS" w:hAnsi="Comic Sans MS"/>
          <w:b/>
        </w:rPr>
      </w:pPr>
    </w:p>
    <w:p w:rsidR="00725E94" w:rsidRPr="00725E94" w:rsidRDefault="00DF3B4C" w:rsidP="00725E94">
      <w:pPr>
        <w:rPr>
          <w:rFonts w:ascii="Comic Sans MS" w:hAnsi="Comic Sans MS"/>
          <w:b/>
        </w:rPr>
      </w:pPr>
      <w:r>
        <w:rPr>
          <w:rFonts w:ascii="Comic Sans MS" w:hAnsi="Comic Sans MS"/>
          <w:b/>
        </w:rPr>
        <w:t>Please make sure, that you update your contact information with Mrs Blaney</w:t>
      </w:r>
      <w:r w:rsidR="00C93B11">
        <w:rPr>
          <w:rFonts w:ascii="Comic Sans MS" w:hAnsi="Comic Sans MS"/>
          <w:b/>
        </w:rPr>
        <w:t>, if there have</w:t>
      </w:r>
      <w:bookmarkStart w:id="0" w:name="_GoBack"/>
      <w:bookmarkEnd w:id="0"/>
      <w:r>
        <w:rPr>
          <w:rFonts w:ascii="Comic Sans MS" w:hAnsi="Comic Sans MS"/>
          <w:b/>
        </w:rPr>
        <w:t xml:space="preserve"> been any changes.</w:t>
      </w:r>
      <w:r w:rsidR="00725E94">
        <w:rPr>
          <w:rFonts w:ascii="Comic Sans MS" w:hAnsi="Comic Sans MS"/>
          <w:b/>
        </w:rPr>
        <w:t xml:space="preserve"> </w:t>
      </w:r>
    </w:p>
    <w:p w:rsidR="009D12EE" w:rsidRDefault="009D12EE" w:rsidP="009D12EE">
      <w:pPr>
        <w:rPr>
          <w:rFonts w:ascii="Comic Sans MS" w:hAnsi="Comic Sans MS"/>
          <w:b/>
          <w:sz w:val="28"/>
          <w:szCs w:val="28"/>
        </w:rPr>
      </w:pPr>
    </w:p>
    <w:p w:rsidR="009D12EE" w:rsidRDefault="009D12EE" w:rsidP="009D12EE">
      <w:pPr>
        <w:jc w:val="center"/>
        <w:rPr>
          <w:rFonts w:ascii="Comic Sans MS" w:hAnsi="Comic Sans MS"/>
          <w:b/>
          <w:sz w:val="28"/>
          <w:szCs w:val="28"/>
        </w:rPr>
      </w:pPr>
    </w:p>
    <w:p w:rsidR="00FF79BE" w:rsidRDefault="00FF79BE" w:rsidP="009D12EE">
      <w:pPr>
        <w:rPr>
          <w:rFonts w:ascii="Comic Sans MS" w:hAnsi="Comic Sans MS"/>
          <w:b/>
          <w:sz w:val="28"/>
          <w:szCs w:val="28"/>
        </w:rPr>
      </w:pPr>
    </w:p>
    <w:tbl>
      <w:tblPr>
        <w:tblStyle w:val="TableGrid2"/>
        <w:tblpPr w:leftFromText="180" w:rightFromText="180" w:tblpY="1054"/>
        <w:tblW w:w="0" w:type="auto"/>
        <w:tblLook w:val="04A0" w:firstRow="1" w:lastRow="0" w:firstColumn="1" w:lastColumn="0" w:noHBand="0" w:noVBand="1"/>
      </w:tblPr>
      <w:tblGrid>
        <w:gridCol w:w="1555"/>
        <w:gridCol w:w="1417"/>
        <w:gridCol w:w="6044"/>
      </w:tblGrid>
      <w:tr w:rsidR="00FF79BE" w:rsidRPr="00FF79BE" w:rsidTr="00E832C5">
        <w:tc>
          <w:tcPr>
            <w:tcW w:w="9016" w:type="dxa"/>
            <w:gridSpan w:val="3"/>
          </w:tcPr>
          <w:p w:rsidR="00FF79BE" w:rsidRPr="001B7CD7" w:rsidRDefault="001B7CD7" w:rsidP="001B7CD7">
            <w:pPr>
              <w:jc w:val="center"/>
              <w:rPr>
                <w:rFonts w:ascii="Comic Sans MS" w:hAnsi="Comic Sans MS"/>
                <w:b/>
                <w:sz w:val="28"/>
                <w:szCs w:val="28"/>
              </w:rPr>
            </w:pPr>
            <w:r>
              <w:rPr>
                <w:rFonts w:ascii="Comic Sans MS" w:hAnsi="Comic Sans MS"/>
                <w:b/>
                <w:sz w:val="28"/>
                <w:szCs w:val="28"/>
              </w:rPr>
              <w:t>JUNE 2019</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3</w:t>
            </w:r>
            <w:r w:rsidRPr="00387E87">
              <w:rPr>
                <w:rFonts w:ascii="Comic Sans MS" w:eastAsiaTheme="minorHAnsi" w:hAnsi="Comic Sans MS" w:cstheme="minorBidi"/>
                <w:sz w:val="20"/>
                <w:szCs w:val="20"/>
                <w:vertAlign w:val="superscript"/>
              </w:rPr>
              <w:t>rd</w:t>
            </w:r>
            <w:r w:rsidRPr="00387E87">
              <w:rPr>
                <w:rFonts w:ascii="Comic Sans MS" w:eastAsiaTheme="minorHAnsi" w:hAnsi="Comic Sans MS" w:cstheme="minorBidi"/>
                <w:sz w:val="20"/>
                <w:szCs w:val="20"/>
              </w:rPr>
              <w:t xml:space="preserve"> – 5</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P7 Residential</w:t>
            </w:r>
          </w:p>
        </w:tc>
      </w:tr>
      <w:tr w:rsidR="00FF79BE" w:rsidRPr="00FF79BE" w:rsidTr="00E832C5">
        <w:tc>
          <w:tcPr>
            <w:tcW w:w="1555" w:type="dxa"/>
          </w:tcPr>
          <w:p w:rsidR="00FF79BE" w:rsidRPr="00387E87" w:rsidRDefault="00434B5F"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6</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P2 Assembly</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6</w:t>
            </w:r>
            <w:r w:rsidRPr="00387E87">
              <w:rPr>
                <w:rFonts w:ascii="Comic Sans MS" w:eastAsiaTheme="minorHAnsi" w:hAnsi="Comic Sans MS" w:cstheme="minorBidi"/>
                <w:sz w:val="20"/>
                <w:szCs w:val="20"/>
                <w:vertAlign w:val="superscript"/>
              </w:rPr>
              <w:t>th</w:t>
            </w:r>
            <w:r w:rsidR="00434B5F"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Shared</w:t>
            </w:r>
            <w:r w:rsidR="001B7CD7" w:rsidRPr="00387E87">
              <w:rPr>
                <w:rFonts w:ascii="Comic Sans MS" w:eastAsiaTheme="minorHAnsi" w:hAnsi="Comic Sans MS" w:cstheme="minorBidi"/>
                <w:sz w:val="20"/>
                <w:szCs w:val="20"/>
              </w:rPr>
              <w:t xml:space="preserve"> Education P3-4 School by the S</w:t>
            </w:r>
            <w:r w:rsidRPr="00387E87">
              <w:rPr>
                <w:rFonts w:ascii="Comic Sans MS" w:eastAsiaTheme="minorHAnsi" w:hAnsi="Comic Sans MS" w:cstheme="minorBidi"/>
                <w:sz w:val="20"/>
                <w:szCs w:val="20"/>
              </w:rPr>
              <w:t>ea</w:t>
            </w:r>
            <w:r w:rsidR="001B7CD7" w:rsidRPr="00387E87">
              <w:rPr>
                <w:rFonts w:ascii="Comic Sans MS" w:eastAsiaTheme="minorHAnsi" w:hAnsi="Comic Sans MS" w:cstheme="minorBidi"/>
                <w:sz w:val="20"/>
                <w:szCs w:val="20"/>
              </w:rPr>
              <w:t xml:space="preserve"> Workshop</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highlight w:val="yellow"/>
              </w:rPr>
            </w:pPr>
            <w:r w:rsidRPr="00387E87">
              <w:rPr>
                <w:rFonts w:ascii="Comic Sans MS" w:eastAsiaTheme="minorHAnsi" w:hAnsi="Comic Sans MS" w:cstheme="minorBidi"/>
                <w:sz w:val="20"/>
                <w:szCs w:val="20"/>
                <w:highlight w:val="yellow"/>
              </w:rPr>
              <w:t>8</w:t>
            </w:r>
            <w:r w:rsidRPr="00387E87">
              <w:rPr>
                <w:rFonts w:ascii="Comic Sans MS" w:eastAsiaTheme="minorHAnsi" w:hAnsi="Comic Sans MS" w:cstheme="minorBidi"/>
                <w:sz w:val="20"/>
                <w:szCs w:val="20"/>
                <w:highlight w:val="yellow"/>
                <w:vertAlign w:val="superscript"/>
              </w:rPr>
              <w:t>th</w:t>
            </w:r>
            <w:r w:rsidRPr="00387E87">
              <w:rPr>
                <w:rFonts w:ascii="Comic Sans MS" w:eastAsiaTheme="minorHAnsi" w:hAnsi="Comic Sans MS" w:cstheme="minorBidi"/>
                <w:sz w:val="20"/>
                <w:szCs w:val="20"/>
                <w:highlight w:val="yellow"/>
              </w:rPr>
              <w:t xml:space="preserve"> </w:t>
            </w:r>
          </w:p>
        </w:tc>
        <w:tc>
          <w:tcPr>
            <w:tcW w:w="1417" w:type="dxa"/>
          </w:tcPr>
          <w:p w:rsidR="00FF79BE" w:rsidRPr="00387E87" w:rsidRDefault="00FF79BE" w:rsidP="00FF79BE">
            <w:pPr>
              <w:rPr>
                <w:rFonts w:ascii="Comic Sans MS" w:eastAsiaTheme="minorHAnsi" w:hAnsi="Comic Sans MS" w:cstheme="minorBidi"/>
                <w:sz w:val="20"/>
                <w:szCs w:val="20"/>
                <w:highlight w:val="yellow"/>
              </w:rPr>
            </w:pPr>
            <w:r w:rsidRPr="00387E87">
              <w:rPr>
                <w:rFonts w:ascii="Comic Sans MS" w:eastAsiaTheme="minorHAnsi" w:hAnsi="Comic Sans MS" w:cstheme="minorBidi"/>
                <w:sz w:val="20"/>
                <w:szCs w:val="20"/>
                <w:highlight w:val="yellow"/>
              </w:rPr>
              <w:t>11am</w:t>
            </w:r>
          </w:p>
        </w:tc>
        <w:tc>
          <w:tcPr>
            <w:tcW w:w="6044" w:type="dxa"/>
          </w:tcPr>
          <w:p w:rsidR="00FF79BE" w:rsidRPr="00387E87" w:rsidRDefault="00FF79BE" w:rsidP="00FF79BE">
            <w:pPr>
              <w:rPr>
                <w:rFonts w:ascii="Comic Sans MS" w:eastAsiaTheme="minorHAnsi" w:hAnsi="Comic Sans MS" w:cstheme="minorBidi"/>
                <w:sz w:val="20"/>
                <w:szCs w:val="20"/>
                <w:highlight w:val="yellow"/>
              </w:rPr>
            </w:pPr>
            <w:r w:rsidRPr="00387E87">
              <w:rPr>
                <w:rFonts w:ascii="Comic Sans MS" w:eastAsiaTheme="minorHAnsi" w:hAnsi="Comic Sans MS" w:cstheme="minorBidi"/>
                <w:sz w:val="20"/>
                <w:szCs w:val="20"/>
                <w:highlight w:val="yellow"/>
              </w:rPr>
              <w:t>First Communion</w:t>
            </w:r>
          </w:p>
          <w:p w:rsidR="009D12EE" w:rsidRPr="00387E87" w:rsidRDefault="009D12EE" w:rsidP="00FF79BE">
            <w:pPr>
              <w:rPr>
                <w:rFonts w:ascii="Comic Sans MS" w:eastAsiaTheme="minorHAnsi" w:hAnsi="Comic Sans MS" w:cstheme="minorBidi"/>
                <w:sz w:val="20"/>
                <w:szCs w:val="20"/>
                <w:highlight w:val="yellow"/>
              </w:rPr>
            </w:pPr>
            <w:r w:rsidRPr="00387E87">
              <w:rPr>
                <w:rFonts w:ascii="Comic Sans MS" w:eastAsiaTheme="minorHAnsi" w:hAnsi="Comic Sans MS" w:cstheme="minorBidi"/>
                <w:sz w:val="20"/>
                <w:szCs w:val="20"/>
                <w:highlight w:val="yellow"/>
              </w:rPr>
              <w:t>P5 Pupils will participate as the school choir , meet at church at 10.40am, in school uniform.</w:t>
            </w:r>
          </w:p>
        </w:tc>
      </w:tr>
      <w:tr w:rsidR="00FF79BE" w:rsidRPr="00FF79BE" w:rsidTr="00E832C5">
        <w:tc>
          <w:tcPr>
            <w:tcW w:w="1555" w:type="dxa"/>
          </w:tcPr>
          <w:p w:rsidR="00FF79BE" w:rsidRPr="00387E87" w:rsidRDefault="00434B5F"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10</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Shared</w:t>
            </w:r>
            <w:r w:rsidR="001B7CD7" w:rsidRPr="00387E87">
              <w:rPr>
                <w:rFonts w:ascii="Comic Sans MS" w:eastAsiaTheme="minorHAnsi" w:hAnsi="Comic Sans MS" w:cstheme="minorBidi"/>
                <w:sz w:val="20"/>
                <w:szCs w:val="20"/>
              </w:rPr>
              <w:t xml:space="preserve"> Education P 5-6 School by the S</w:t>
            </w:r>
            <w:r w:rsidRPr="00387E87">
              <w:rPr>
                <w:rFonts w:ascii="Comic Sans MS" w:eastAsiaTheme="minorHAnsi" w:hAnsi="Comic Sans MS" w:cstheme="minorBidi"/>
                <w:sz w:val="20"/>
                <w:szCs w:val="20"/>
              </w:rPr>
              <w:t xml:space="preserve">ea </w:t>
            </w:r>
            <w:r w:rsidR="001B7CD7" w:rsidRPr="00387E87">
              <w:rPr>
                <w:rFonts w:ascii="Comic Sans MS" w:eastAsiaTheme="minorHAnsi" w:hAnsi="Comic Sans MS" w:cstheme="minorBidi"/>
                <w:sz w:val="20"/>
                <w:szCs w:val="20"/>
              </w:rPr>
              <w:t>Workshop</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11</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 xml:space="preserve">P3-7 Sports Day </w:t>
            </w:r>
            <w:r w:rsidR="001B7CD7" w:rsidRPr="00387E87">
              <w:rPr>
                <w:rFonts w:ascii="Comic Sans MS" w:eastAsiaTheme="minorHAnsi" w:hAnsi="Comic Sans MS" w:cstheme="minorBidi"/>
                <w:sz w:val="20"/>
                <w:szCs w:val="20"/>
              </w:rPr>
              <w:t>(Weather permitting)</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18</w:t>
            </w:r>
            <w:r w:rsidRPr="00387E87">
              <w:rPr>
                <w:rFonts w:ascii="Comic Sans MS" w:eastAsiaTheme="minorHAnsi" w:hAnsi="Comic Sans MS" w:cstheme="minorBidi"/>
                <w:sz w:val="20"/>
                <w:szCs w:val="20"/>
                <w:vertAlign w:val="superscript"/>
              </w:rPr>
              <w:t>th</w:t>
            </w:r>
            <w:r w:rsidR="00434B5F"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Primary 7 Summer Show @7pm</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19</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 xml:space="preserve">Primary 7 Summer Show @7pm </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21</w:t>
            </w:r>
            <w:r w:rsidRPr="00387E87">
              <w:rPr>
                <w:rFonts w:ascii="Comic Sans MS" w:eastAsiaTheme="minorHAnsi" w:hAnsi="Comic Sans MS" w:cstheme="minorBidi"/>
                <w:sz w:val="20"/>
                <w:szCs w:val="20"/>
                <w:vertAlign w:val="superscript"/>
              </w:rPr>
              <w:t>st</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P7 Leavers Assembly</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25</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 xml:space="preserve">SHED P5/6 Celebration- Priory </w:t>
            </w:r>
            <w:r w:rsidR="00465ED1">
              <w:rPr>
                <w:rFonts w:ascii="Comic Sans MS" w:eastAsiaTheme="minorHAnsi" w:hAnsi="Comic Sans MS" w:cstheme="minorBidi"/>
                <w:sz w:val="20"/>
                <w:szCs w:val="20"/>
              </w:rPr>
              <w:t xml:space="preserve">College </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27</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434B5F"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SHED P3/4</w:t>
            </w:r>
            <w:r w:rsidR="00FF79BE" w:rsidRPr="00387E87">
              <w:rPr>
                <w:rFonts w:ascii="Comic Sans MS" w:eastAsiaTheme="minorHAnsi" w:hAnsi="Comic Sans MS" w:cstheme="minorBidi"/>
                <w:sz w:val="20"/>
                <w:szCs w:val="20"/>
              </w:rPr>
              <w:t xml:space="preserve"> Celebration- Priory </w:t>
            </w:r>
            <w:r w:rsidR="00465ED1">
              <w:rPr>
                <w:rFonts w:ascii="Comic Sans MS" w:eastAsiaTheme="minorHAnsi" w:hAnsi="Comic Sans MS" w:cstheme="minorBidi"/>
                <w:sz w:val="20"/>
                <w:szCs w:val="20"/>
              </w:rPr>
              <w:t xml:space="preserve">College </w:t>
            </w:r>
          </w:p>
        </w:tc>
      </w:tr>
      <w:tr w:rsidR="00FF79BE" w:rsidRPr="00FF79BE" w:rsidTr="00E832C5">
        <w:tc>
          <w:tcPr>
            <w:tcW w:w="1555" w:type="dxa"/>
          </w:tcPr>
          <w:p w:rsidR="00FF79BE" w:rsidRPr="00387E87" w:rsidRDefault="00FF79BE" w:rsidP="00FF79BE">
            <w:pPr>
              <w:rPr>
                <w:rFonts w:ascii="Comic Sans MS" w:eastAsiaTheme="minorHAnsi" w:hAnsi="Comic Sans MS" w:cstheme="minorBidi"/>
                <w:sz w:val="20"/>
                <w:szCs w:val="20"/>
              </w:rPr>
            </w:pPr>
            <w:r w:rsidRPr="00387E87">
              <w:rPr>
                <w:rFonts w:ascii="Comic Sans MS" w:eastAsiaTheme="minorHAnsi" w:hAnsi="Comic Sans MS" w:cstheme="minorBidi"/>
                <w:sz w:val="20"/>
                <w:szCs w:val="20"/>
              </w:rPr>
              <w:t>28</w:t>
            </w:r>
            <w:r w:rsidRPr="00387E87">
              <w:rPr>
                <w:rFonts w:ascii="Comic Sans MS" w:eastAsiaTheme="minorHAnsi" w:hAnsi="Comic Sans MS" w:cstheme="minorBidi"/>
                <w:sz w:val="20"/>
                <w:szCs w:val="20"/>
                <w:vertAlign w:val="superscript"/>
              </w:rPr>
              <w:t>th</w:t>
            </w:r>
            <w:r w:rsidRPr="00387E87">
              <w:rPr>
                <w:rFonts w:ascii="Comic Sans MS" w:eastAsiaTheme="minorHAnsi" w:hAnsi="Comic Sans MS" w:cstheme="minorBidi"/>
                <w:sz w:val="20"/>
                <w:szCs w:val="20"/>
              </w:rPr>
              <w:t xml:space="preserve"> </w:t>
            </w:r>
          </w:p>
        </w:tc>
        <w:tc>
          <w:tcPr>
            <w:tcW w:w="1417" w:type="dxa"/>
          </w:tcPr>
          <w:p w:rsidR="00FF79BE" w:rsidRPr="00387E87" w:rsidRDefault="00FF79BE" w:rsidP="00FF79BE">
            <w:pPr>
              <w:rPr>
                <w:rFonts w:ascii="Comic Sans MS" w:eastAsiaTheme="minorHAnsi" w:hAnsi="Comic Sans MS" w:cstheme="minorBidi"/>
                <w:sz w:val="20"/>
                <w:szCs w:val="20"/>
              </w:rPr>
            </w:pPr>
          </w:p>
        </w:tc>
        <w:tc>
          <w:tcPr>
            <w:tcW w:w="6044" w:type="dxa"/>
          </w:tcPr>
          <w:p w:rsidR="00FF79BE" w:rsidRPr="00387E87" w:rsidRDefault="00C76EB8" w:rsidP="00FF79BE">
            <w:pPr>
              <w:rPr>
                <w:rFonts w:ascii="Comic Sans MS" w:eastAsiaTheme="minorHAnsi" w:hAnsi="Comic Sans MS" w:cstheme="minorBidi"/>
                <w:sz w:val="20"/>
                <w:szCs w:val="20"/>
              </w:rPr>
            </w:pPr>
            <w:r>
              <w:rPr>
                <w:rFonts w:ascii="Comic Sans MS" w:eastAsiaTheme="minorHAnsi" w:hAnsi="Comic Sans MS" w:cstheme="minorBidi"/>
                <w:sz w:val="20"/>
                <w:szCs w:val="20"/>
              </w:rPr>
              <w:t xml:space="preserve">Happy Holiday </w:t>
            </w:r>
            <w:r w:rsidR="00434B5F" w:rsidRPr="00387E87">
              <w:rPr>
                <w:rFonts w:ascii="Comic Sans MS" w:eastAsiaTheme="minorHAnsi" w:hAnsi="Comic Sans MS" w:cstheme="minorBidi"/>
                <w:sz w:val="20"/>
                <w:szCs w:val="20"/>
              </w:rPr>
              <w:t>- School Closes at 11am</w:t>
            </w:r>
          </w:p>
        </w:tc>
      </w:tr>
    </w:tbl>
    <w:p w:rsidR="00180BF5" w:rsidRDefault="00180BF5" w:rsidP="009D12EE">
      <w:pPr>
        <w:rPr>
          <w:rFonts w:ascii="Comic Sans MS" w:hAnsi="Comic Sans MS"/>
          <w:b/>
          <w:sz w:val="20"/>
          <w:szCs w:val="20"/>
          <w:highlight w:val="green"/>
        </w:rPr>
      </w:pPr>
    </w:p>
    <w:p w:rsidR="009D12EE" w:rsidRDefault="009D12EE" w:rsidP="005F5542">
      <w:pPr>
        <w:jc w:val="both"/>
        <w:rPr>
          <w:rFonts w:ascii="Comic Sans MS" w:hAnsi="Comic Sans MS"/>
          <w:bCs/>
          <w:sz w:val="28"/>
          <w:szCs w:val="20"/>
        </w:rPr>
      </w:pPr>
    </w:p>
    <w:p w:rsidR="00F07A5A" w:rsidRDefault="00F07A5A" w:rsidP="005F5542">
      <w:pPr>
        <w:jc w:val="both"/>
        <w:rPr>
          <w:rFonts w:ascii="Comic Sans MS" w:hAnsi="Comic Sans MS"/>
          <w:bCs/>
        </w:rPr>
      </w:pPr>
    </w:p>
    <w:p w:rsidR="00387E87" w:rsidRDefault="00387E87" w:rsidP="005F5542">
      <w:pPr>
        <w:jc w:val="both"/>
        <w:rPr>
          <w:rFonts w:ascii="Comic Sans MS" w:hAnsi="Comic Sans MS"/>
          <w:bCs/>
        </w:rPr>
      </w:pPr>
    </w:p>
    <w:p w:rsidR="00F07A5A" w:rsidRDefault="00F07A5A" w:rsidP="00F07A5A">
      <w:pPr>
        <w:jc w:val="both"/>
        <w:rPr>
          <w:rFonts w:ascii="Comic Sans MS" w:hAnsi="Comic Sans MS"/>
          <w:bCs/>
        </w:rPr>
      </w:pPr>
    </w:p>
    <w:p w:rsidR="00F07A5A" w:rsidRDefault="00F07A5A" w:rsidP="00F07A5A">
      <w:pPr>
        <w:jc w:val="both"/>
        <w:rPr>
          <w:rFonts w:ascii="Comic Sans MS" w:hAnsi="Comic Sans MS"/>
          <w:bCs/>
        </w:rPr>
      </w:pPr>
    </w:p>
    <w:p w:rsidR="00F07A5A" w:rsidRPr="00F07A5A" w:rsidRDefault="00F07A5A" w:rsidP="00F07A5A">
      <w:pPr>
        <w:jc w:val="both"/>
        <w:rPr>
          <w:rFonts w:ascii="Comic Sans MS" w:hAnsi="Comic Sans MS"/>
          <w:b/>
          <w:bCs/>
          <w:sz w:val="28"/>
          <w:szCs w:val="28"/>
        </w:rPr>
      </w:pPr>
      <w:r w:rsidRPr="00F07A5A">
        <w:rPr>
          <w:rFonts w:ascii="Comic Sans MS" w:hAnsi="Comic Sans MS"/>
          <w:b/>
          <w:bCs/>
          <w:sz w:val="28"/>
          <w:szCs w:val="28"/>
        </w:rPr>
        <w:t>St Patrick’s ECO Council</w:t>
      </w:r>
    </w:p>
    <w:p w:rsidR="00F07A5A" w:rsidRDefault="00F07A5A" w:rsidP="00F07A5A">
      <w:pPr>
        <w:jc w:val="both"/>
        <w:rPr>
          <w:rFonts w:ascii="Comic Sans MS" w:hAnsi="Comic Sans MS"/>
          <w:bCs/>
        </w:rPr>
      </w:pPr>
      <w:r w:rsidRPr="00F07A5A">
        <w:rPr>
          <w:rFonts w:ascii="Comic Sans MS" w:hAnsi="Comic Sans MS"/>
          <w:bCs/>
        </w:rPr>
        <w:t>Hopefully from April 9</w:t>
      </w:r>
      <w:r w:rsidRPr="00F07A5A">
        <w:rPr>
          <w:rFonts w:ascii="Comic Sans MS" w:hAnsi="Comic Sans MS"/>
          <w:bCs/>
          <w:vertAlign w:val="superscript"/>
        </w:rPr>
        <w:t>th</w:t>
      </w:r>
      <w:r w:rsidRPr="00F07A5A">
        <w:rPr>
          <w:rFonts w:ascii="Comic Sans MS" w:hAnsi="Comic Sans MS"/>
          <w:bCs/>
        </w:rPr>
        <w:t xml:space="preserve"> (or as soon as provision is made by </w:t>
      </w:r>
      <w:proofErr w:type="spellStart"/>
      <w:r w:rsidRPr="00F07A5A">
        <w:rPr>
          <w:rFonts w:ascii="Comic Sans MS" w:hAnsi="Comic Sans MS"/>
          <w:bCs/>
        </w:rPr>
        <w:t>Ards</w:t>
      </w:r>
      <w:proofErr w:type="spellEnd"/>
      <w:r>
        <w:rPr>
          <w:rFonts w:ascii="Comic Sans MS" w:hAnsi="Comic Sans MS"/>
          <w:bCs/>
        </w:rPr>
        <w:t xml:space="preserve"> &amp; ND</w:t>
      </w:r>
      <w:r w:rsidRPr="00F07A5A">
        <w:rPr>
          <w:rFonts w:ascii="Comic Sans MS" w:hAnsi="Comic Sans MS"/>
          <w:bCs/>
        </w:rPr>
        <w:t xml:space="preserve"> Council), </w:t>
      </w:r>
    </w:p>
    <w:p w:rsidR="005F5542" w:rsidRPr="00F07A5A" w:rsidRDefault="00611F79" w:rsidP="005F5542">
      <w:pPr>
        <w:jc w:val="both"/>
        <w:rPr>
          <w:rFonts w:ascii="Comic Sans MS" w:hAnsi="Comic Sans MS"/>
          <w:bCs/>
        </w:rPr>
      </w:pPr>
      <w:r w:rsidRPr="00F07A5A">
        <w:rPr>
          <w:rFonts w:ascii="Comic Sans MS" w:hAnsi="Comic Sans MS"/>
          <w:bCs/>
        </w:rPr>
        <w:t>the Eco –Council </w:t>
      </w:r>
      <w:r w:rsidR="005F5542" w:rsidRPr="00F07A5A">
        <w:rPr>
          <w:rFonts w:ascii="Comic Sans MS" w:hAnsi="Comic Sans MS"/>
          <w:bCs/>
        </w:rPr>
        <w:t>will start a programme of recycling in school. This is part of an initiative to reduce waste in school. This will include paper, cardboard, food waste, plastics and glass.</w:t>
      </w:r>
    </w:p>
    <w:p w:rsidR="009D12EE" w:rsidRPr="00F07A5A" w:rsidRDefault="009D12EE" w:rsidP="005F5542">
      <w:pPr>
        <w:jc w:val="both"/>
        <w:rPr>
          <w:rFonts w:ascii="Comic Sans MS" w:hAnsi="Comic Sans MS"/>
          <w:bCs/>
        </w:rPr>
      </w:pPr>
    </w:p>
    <w:p w:rsidR="004D2151" w:rsidRPr="00F07A5A" w:rsidRDefault="009D12EE" w:rsidP="005F5542">
      <w:pPr>
        <w:jc w:val="both"/>
        <w:rPr>
          <w:rFonts w:ascii="Comic Sans MS" w:hAnsi="Comic Sans MS"/>
          <w:bCs/>
        </w:rPr>
      </w:pPr>
      <w:r w:rsidRPr="00F07A5A">
        <w:rPr>
          <w:rFonts w:ascii="Comic Sans MS" w:hAnsi="Comic Sans MS"/>
          <w:bCs/>
        </w:rPr>
        <w:t xml:space="preserve">As part of our respect campaign, the level of litter dotted around the school premises is to be managed much better. </w:t>
      </w:r>
      <w:r w:rsidR="004D2151" w:rsidRPr="00F07A5A">
        <w:rPr>
          <w:rFonts w:ascii="Comic Sans MS" w:hAnsi="Comic Sans MS"/>
          <w:bCs/>
        </w:rPr>
        <w:t>Some of the litter problem is caused by pupils having wrappers outside, this is not part of</w:t>
      </w:r>
      <w:r w:rsidR="00B43A42" w:rsidRPr="00F07A5A">
        <w:rPr>
          <w:rFonts w:ascii="Comic Sans MS" w:hAnsi="Comic Sans MS"/>
          <w:bCs/>
        </w:rPr>
        <w:t xml:space="preserve"> our </w:t>
      </w:r>
      <w:r w:rsidR="00F07A5A">
        <w:rPr>
          <w:rFonts w:ascii="Comic Sans MS" w:hAnsi="Comic Sans MS"/>
          <w:bCs/>
        </w:rPr>
        <w:t>school rules</w:t>
      </w:r>
      <w:r w:rsidR="004D2151" w:rsidRPr="00F07A5A">
        <w:rPr>
          <w:rFonts w:ascii="Comic Sans MS" w:hAnsi="Comic Sans MS"/>
          <w:bCs/>
        </w:rPr>
        <w:t>!</w:t>
      </w:r>
      <w:r w:rsidR="00387E87">
        <w:rPr>
          <w:rFonts w:ascii="Comic Sans MS" w:hAnsi="Comic Sans MS"/>
          <w:bCs/>
        </w:rPr>
        <w:t xml:space="preserve"> Please encourage your child not to take wrappers outside.</w:t>
      </w:r>
    </w:p>
    <w:p w:rsidR="00465CF2" w:rsidRPr="00F07A5A" w:rsidRDefault="00465CF2" w:rsidP="005E5CCB">
      <w:pPr>
        <w:rPr>
          <w:rFonts w:ascii="Comic Sans MS" w:hAnsi="Comic Sans MS"/>
          <w:b/>
        </w:rPr>
      </w:pPr>
    </w:p>
    <w:p w:rsidR="00F07A5A" w:rsidRDefault="00F07A5A" w:rsidP="00F07A5A">
      <w:pPr>
        <w:rPr>
          <w:rFonts w:ascii="Comic Sans MS" w:hAnsi="Comic Sans MS"/>
          <w:b/>
          <w:sz w:val="28"/>
          <w:szCs w:val="28"/>
        </w:rPr>
      </w:pPr>
    </w:p>
    <w:p w:rsidR="00F07A5A" w:rsidRDefault="00F07A5A" w:rsidP="00F07A5A">
      <w:pPr>
        <w:rPr>
          <w:rFonts w:ascii="Comic Sans MS" w:hAnsi="Comic Sans MS"/>
          <w:b/>
          <w:sz w:val="28"/>
          <w:szCs w:val="28"/>
        </w:rPr>
      </w:pPr>
    </w:p>
    <w:p w:rsidR="00F07A5A" w:rsidRDefault="00F07A5A" w:rsidP="00F07A5A">
      <w:pPr>
        <w:rPr>
          <w:rFonts w:ascii="Comic Sans MS" w:hAnsi="Comic Sans MS"/>
          <w:b/>
          <w:sz w:val="28"/>
          <w:szCs w:val="28"/>
        </w:rPr>
      </w:pPr>
    </w:p>
    <w:p w:rsidR="00F07A5A" w:rsidRDefault="00F07A5A" w:rsidP="00F07A5A">
      <w:pPr>
        <w:rPr>
          <w:rFonts w:ascii="Comic Sans MS" w:hAnsi="Comic Sans MS"/>
          <w:b/>
          <w:sz w:val="28"/>
          <w:szCs w:val="28"/>
        </w:rPr>
      </w:pPr>
    </w:p>
    <w:p w:rsidR="00F07A5A" w:rsidRDefault="00F07A5A" w:rsidP="00F07A5A">
      <w:pPr>
        <w:rPr>
          <w:rFonts w:ascii="Comic Sans MS" w:hAnsi="Comic Sans MS"/>
          <w:b/>
          <w:sz w:val="28"/>
          <w:szCs w:val="28"/>
        </w:rPr>
      </w:pPr>
    </w:p>
    <w:p w:rsidR="00F07A5A" w:rsidRDefault="00F07A5A" w:rsidP="00F07A5A">
      <w:pPr>
        <w:rPr>
          <w:rFonts w:ascii="Comic Sans MS" w:hAnsi="Comic Sans MS"/>
          <w:b/>
          <w:sz w:val="28"/>
          <w:szCs w:val="28"/>
        </w:rPr>
      </w:pPr>
    </w:p>
    <w:p w:rsidR="00387E87" w:rsidRDefault="00387E87" w:rsidP="00F07A5A">
      <w:pPr>
        <w:rPr>
          <w:rFonts w:ascii="Comic Sans MS" w:hAnsi="Comic Sans MS"/>
          <w:b/>
          <w:sz w:val="28"/>
          <w:szCs w:val="28"/>
        </w:rPr>
      </w:pPr>
    </w:p>
    <w:p w:rsidR="00387E87" w:rsidRDefault="00387E87" w:rsidP="00F07A5A">
      <w:pPr>
        <w:rPr>
          <w:rFonts w:ascii="Comic Sans MS" w:hAnsi="Comic Sans MS"/>
          <w:b/>
          <w:sz w:val="28"/>
          <w:szCs w:val="28"/>
        </w:rPr>
      </w:pPr>
    </w:p>
    <w:p w:rsidR="00F07A5A" w:rsidRDefault="00F07A5A" w:rsidP="00F07A5A">
      <w:pPr>
        <w:rPr>
          <w:rFonts w:ascii="Comic Sans MS" w:hAnsi="Comic Sans MS"/>
          <w:b/>
          <w:sz w:val="28"/>
          <w:szCs w:val="28"/>
        </w:rPr>
      </w:pPr>
    </w:p>
    <w:p w:rsidR="00F07A5A" w:rsidRPr="00F07A5A" w:rsidRDefault="00F07A5A" w:rsidP="00F07A5A">
      <w:pPr>
        <w:rPr>
          <w:rFonts w:ascii="Comic Sans MS" w:hAnsi="Comic Sans MS"/>
          <w:b/>
          <w:sz w:val="28"/>
          <w:szCs w:val="28"/>
        </w:rPr>
      </w:pPr>
      <w:r w:rsidRPr="00F07A5A">
        <w:rPr>
          <w:rFonts w:ascii="Comic Sans MS" w:hAnsi="Comic Sans MS"/>
          <w:b/>
          <w:sz w:val="28"/>
          <w:szCs w:val="28"/>
        </w:rPr>
        <w:t>School Uniform Update</w:t>
      </w:r>
    </w:p>
    <w:p w:rsidR="00F07A5A" w:rsidRPr="00F07A5A" w:rsidRDefault="00F07A5A" w:rsidP="00F07A5A">
      <w:pPr>
        <w:jc w:val="center"/>
        <w:rPr>
          <w:rFonts w:ascii="Comic Sans MS" w:hAnsi="Comic Sans MS"/>
          <w:b/>
        </w:rPr>
      </w:pPr>
      <w:r w:rsidRPr="00F07A5A">
        <w:rPr>
          <w:rFonts w:ascii="Comic Sans MS" w:hAnsi="Comic Sans MS"/>
          <w:b/>
          <w:u w:val="single"/>
        </w:rPr>
        <w:t>Monitoring</w:t>
      </w:r>
    </w:p>
    <w:p w:rsidR="00F07A5A" w:rsidRPr="00F07A5A" w:rsidRDefault="00F07A5A" w:rsidP="00F07A5A">
      <w:pPr>
        <w:rPr>
          <w:rFonts w:ascii="Comic Sans MS" w:hAnsi="Comic Sans MS"/>
        </w:rPr>
      </w:pPr>
      <w:r w:rsidRPr="00F07A5A">
        <w:rPr>
          <w:rFonts w:ascii="Comic Sans MS" w:hAnsi="Comic Sans MS"/>
        </w:rPr>
        <w:t>Thank you to the very positive response to the recent monitoring of our school uniform, especially in P5,6 and 7. It has had a very positive impact throughout the school. Let’s keep up the high standards to June.</w:t>
      </w:r>
    </w:p>
    <w:p w:rsidR="00F07A5A" w:rsidRPr="00F07A5A" w:rsidRDefault="00F07A5A" w:rsidP="00F07A5A">
      <w:pPr>
        <w:rPr>
          <w:rFonts w:ascii="Comic Sans MS" w:hAnsi="Comic Sans MS"/>
          <w:b/>
        </w:rPr>
      </w:pPr>
    </w:p>
    <w:p w:rsidR="00F07A5A" w:rsidRPr="00F07A5A" w:rsidRDefault="00F07A5A" w:rsidP="00F07A5A">
      <w:pPr>
        <w:rPr>
          <w:rFonts w:ascii="Comic Sans MS" w:hAnsi="Comic Sans MS"/>
          <w:b/>
          <w:u w:val="single"/>
        </w:rPr>
      </w:pPr>
      <w:r w:rsidRPr="00F07A5A">
        <w:rPr>
          <w:rFonts w:ascii="Comic Sans MS" w:hAnsi="Comic Sans MS"/>
          <w:b/>
          <w:u w:val="single"/>
        </w:rPr>
        <w:t>New supplier - School Cardigans, Jumpers &amp; Tie</w:t>
      </w:r>
    </w:p>
    <w:p w:rsidR="00F07A5A" w:rsidRPr="00F07A5A" w:rsidRDefault="00F07A5A" w:rsidP="00F07A5A">
      <w:pPr>
        <w:pStyle w:val="NormalWeb"/>
        <w:shd w:val="clear" w:color="auto" w:fill="FFFFFF"/>
        <w:rPr>
          <w:rFonts w:ascii="Comic Sans MS" w:hAnsi="Comic Sans MS" w:cs="Arial"/>
          <w:b/>
          <w:bCs/>
          <w:u w:val="single"/>
          <w:lang w:val="en"/>
        </w:rPr>
      </w:pPr>
      <w:r w:rsidRPr="00F07A5A">
        <w:rPr>
          <w:rFonts w:ascii="Comic Sans MS" w:hAnsi="Comic Sans MS"/>
        </w:rPr>
        <w:t xml:space="preserve">The supplier is School Days, </w:t>
      </w:r>
      <w:r w:rsidRPr="00F07A5A">
        <w:rPr>
          <w:rFonts w:ascii="Comic Sans MS" w:eastAsia="Times New Roman" w:hAnsi="Comic Sans MS" w:cs="Arial"/>
          <w:lang w:val="en"/>
        </w:rPr>
        <w:t xml:space="preserve">432-434 Newtownards Road, Belfast BT4 1HJ. </w:t>
      </w:r>
      <w:r w:rsidRPr="00F07A5A">
        <w:rPr>
          <w:rFonts w:ascii="Comic Sans MS" w:hAnsi="Comic Sans MS" w:cs="Arial"/>
          <w:lang w:val="en"/>
        </w:rPr>
        <w:t>Tel: (028) 9047 1995. Order online or purchase at the shop. </w:t>
      </w:r>
      <w:r w:rsidRPr="00F07A5A">
        <w:rPr>
          <w:rFonts w:ascii="Comic Sans MS" w:hAnsi="Comic Sans MS" w:cs="Arial"/>
          <w:b/>
          <w:bCs/>
          <w:u w:val="single"/>
          <w:lang w:val="en"/>
        </w:rPr>
        <w:t xml:space="preserve"> Stock is NOW available to purchase in store and online  </w:t>
      </w:r>
      <w:hyperlink r:id="rId8" w:history="1">
        <w:r w:rsidRPr="004638C3">
          <w:rPr>
            <w:rFonts w:ascii="Comic Sans MS" w:hAnsi="Comic Sans MS" w:cs="Arial"/>
            <w:b/>
            <w:bCs/>
            <w:color w:val="152941"/>
            <w:u w:val="single"/>
            <w:lang w:val="en"/>
          </w:rPr>
          <w:t>www.schooldaysltd.co.uk</w:t>
        </w:r>
      </w:hyperlink>
      <w:r w:rsidR="004638C3">
        <w:rPr>
          <w:rFonts w:ascii="Comic Sans MS" w:hAnsi="Comic Sans MS" w:cs="Arial"/>
          <w:b/>
          <w:bCs/>
          <w:color w:val="152941"/>
          <w:u w:val="single"/>
          <w:lang w:val="en"/>
        </w:rPr>
        <w:t xml:space="preserve"> </w:t>
      </w:r>
      <w:r w:rsidRPr="004638C3">
        <w:rPr>
          <w:rFonts w:ascii="Comic Sans MS" w:hAnsi="Comic Sans MS" w:cs="Arial"/>
          <w:b/>
          <w:bCs/>
          <w:color w:val="152941"/>
          <w:u w:val="single"/>
          <w:lang w:val="en"/>
        </w:rPr>
        <w:t>(from next week).</w:t>
      </w:r>
    </w:p>
    <w:p w:rsidR="00F07A5A" w:rsidRPr="00F07A5A" w:rsidRDefault="00F07A5A" w:rsidP="00F07A5A">
      <w:pPr>
        <w:jc w:val="center"/>
        <w:rPr>
          <w:rFonts w:ascii="Comic Sans MS" w:hAnsi="Comic Sans MS"/>
          <w:b/>
        </w:rPr>
      </w:pPr>
    </w:p>
    <w:p w:rsidR="00F07A5A" w:rsidRPr="00F07A5A" w:rsidRDefault="00F07A5A" w:rsidP="00F07A5A">
      <w:pPr>
        <w:rPr>
          <w:rFonts w:ascii="Comic Sans MS" w:hAnsi="Comic Sans MS"/>
        </w:rPr>
      </w:pPr>
      <w:r w:rsidRPr="00F07A5A">
        <w:rPr>
          <w:rFonts w:ascii="Comic Sans MS" w:hAnsi="Comic Sans MS"/>
          <w:b/>
          <w:bCs/>
          <w:highlight w:val="cyan"/>
        </w:rPr>
        <w:t>PE Uniform</w:t>
      </w:r>
      <w:r w:rsidRPr="00F07A5A">
        <w:rPr>
          <w:rFonts w:ascii="Comic Sans MS" w:hAnsi="Comic Sans MS"/>
          <w:b/>
          <w:bCs/>
        </w:rPr>
        <w:t xml:space="preserve"> </w:t>
      </w:r>
      <w:r w:rsidRPr="00F07A5A">
        <w:rPr>
          <w:rFonts w:ascii="Comic Sans MS" w:hAnsi="Comic Sans MS"/>
          <w:b/>
          <w:bCs/>
        </w:rPr>
        <w:tab/>
      </w:r>
      <w:r w:rsidRPr="00F07A5A">
        <w:rPr>
          <w:rFonts w:ascii="Comic Sans MS" w:hAnsi="Comic Sans MS"/>
          <w:b/>
          <w:bCs/>
        </w:rPr>
        <w:tab/>
      </w:r>
      <w:r w:rsidRPr="00F07A5A">
        <w:rPr>
          <w:rFonts w:ascii="Comic Sans MS" w:hAnsi="Comic Sans MS"/>
          <w:b/>
          <w:bCs/>
        </w:rPr>
        <w:tab/>
      </w:r>
      <w:r w:rsidRPr="00F07A5A">
        <w:rPr>
          <w:rFonts w:ascii="Comic Sans MS" w:hAnsi="Comic Sans MS"/>
          <w:b/>
          <w:bCs/>
        </w:rPr>
        <w:tab/>
      </w:r>
      <w:r w:rsidRPr="00F07A5A">
        <w:rPr>
          <w:rFonts w:ascii="Comic Sans MS" w:hAnsi="Comic Sans MS"/>
          <w:b/>
          <w:bCs/>
        </w:rPr>
        <w:tab/>
      </w:r>
      <w:r w:rsidRPr="00F07A5A">
        <w:rPr>
          <w:rFonts w:ascii="Comic Sans MS" w:hAnsi="Comic Sans MS"/>
          <w:b/>
          <w:bCs/>
        </w:rPr>
        <w:tab/>
      </w:r>
      <w:r w:rsidRPr="00F07A5A">
        <w:rPr>
          <w:rFonts w:ascii="Comic Sans MS" w:hAnsi="Comic Sans MS"/>
          <w:b/>
          <w:bCs/>
        </w:rPr>
        <w:tab/>
      </w:r>
    </w:p>
    <w:p w:rsidR="00F07A5A" w:rsidRPr="00F07A5A" w:rsidRDefault="00F07A5A" w:rsidP="00F07A5A">
      <w:pPr>
        <w:rPr>
          <w:rFonts w:ascii="Comic Sans MS" w:hAnsi="Comic Sans MS"/>
          <w:b/>
        </w:rPr>
      </w:pPr>
      <w:r w:rsidRPr="00F07A5A">
        <w:rPr>
          <w:rFonts w:ascii="Comic Sans MS" w:hAnsi="Comic Sans MS"/>
        </w:rPr>
        <w:t xml:space="preserve">North Down Embroidery – Tel: 028 9042 7471         </w:t>
      </w:r>
      <w:hyperlink r:id="rId9" w:history="1">
        <w:r w:rsidRPr="00F07A5A">
          <w:rPr>
            <w:rStyle w:val="Hyperlink"/>
            <w:rFonts w:ascii="Comic Sans MS" w:hAnsi="Comic Sans MS"/>
          </w:rPr>
          <w:t>www.ndembroidery.co.uk</w:t>
        </w:r>
      </w:hyperlink>
    </w:p>
    <w:p w:rsidR="00F07A5A" w:rsidRPr="00F07A5A" w:rsidRDefault="00F07A5A" w:rsidP="00F07A5A">
      <w:pPr>
        <w:jc w:val="center"/>
        <w:rPr>
          <w:rFonts w:ascii="Comic Sans MS" w:hAnsi="Comic Sans MS"/>
          <w:b/>
        </w:rPr>
      </w:pPr>
    </w:p>
    <w:p w:rsidR="00F07A5A" w:rsidRPr="00F07A5A" w:rsidRDefault="00F07A5A" w:rsidP="00F07A5A">
      <w:pPr>
        <w:jc w:val="center"/>
        <w:rPr>
          <w:rFonts w:ascii="Comic Sans MS" w:hAnsi="Comic Sans MS"/>
          <w:b/>
        </w:rPr>
      </w:pPr>
    </w:p>
    <w:p w:rsidR="00465CF2" w:rsidRDefault="00465CF2" w:rsidP="005E5CCB">
      <w:pPr>
        <w:rPr>
          <w:rFonts w:ascii="Comic Sans MS" w:hAnsi="Comic Sans MS"/>
          <w:b/>
          <w:sz w:val="20"/>
          <w:szCs w:val="20"/>
        </w:rPr>
      </w:pPr>
    </w:p>
    <w:p w:rsidR="00465CF2" w:rsidRDefault="00465CF2" w:rsidP="005E5CCB">
      <w:pPr>
        <w:rPr>
          <w:rFonts w:ascii="Comic Sans MS" w:hAnsi="Comic Sans MS"/>
          <w:b/>
          <w:sz w:val="20"/>
          <w:szCs w:val="20"/>
        </w:rPr>
      </w:pPr>
    </w:p>
    <w:p w:rsidR="00B15445" w:rsidRPr="00B43A42" w:rsidRDefault="004822B0" w:rsidP="004822B0">
      <w:pPr>
        <w:jc w:val="center"/>
        <w:rPr>
          <w:rFonts w:ascii="Comic Sans MS" w:hAnsi="Comic Sans MS"/>
          <w:b/>
          <w:sz w:val="36"/>
        </w:rPr>
      </w:pPr>
      <w:r w:rsidRPr="00B43A42">
        <w:rPr>
          <w:rFonts w:ascii="Comic Sans MS" w:hAnsi="Comic Sans MS"/>
          <w:b/>
          <w:sz w:val="36"/>
        </w:rPr>
        <w:t>Promoting Positive Behaviour</w:t>
      </w:r>
    </w:p>
    <w:p w:rsidR="004822B0" w:rsidRPr="00DE11D7" w:rsidRDefault="004822B0" w:rsidP="004822B0">
      <w:pPr>
        <w:jc w:val="center"/>
        <w:rPr>
          <w:rFonts w:ascii="Comic Sans MS" w:hAnsi="Comic Sans MS"/>
          <w:b/>
        </w:rPr>
      </w:pPr>
    </w:p>
    <w:p w:rsidR="00B43A42" w:rsidRDefault="004822B0" w:rsidP="004822B0">
      <w:pPr>
        <w:rPr>
          <w:rFonts w:ascii="Comic Sans MS" w:hAnsi="Comic Sans MS"/>
        </w:rPr>
      </w:pPr>
      <w:r w:rsidRPr="00387E87">
        <w:rPr>
          <w:rFonts w:ascii="Comic Sans MS" w:hAnsi="Comic Sans MS"/>
        </w:rPr>
        <w:t xml:space="preserve">As part of our promoting positive behaviour policy, a number of aspects of behaviour will be monitored for the reminder of the term. </w:t>
      </w:r>
    </w:p>
    <w:p w:rsidR="00387E87" w:rsidRPr="00387E87" w:rsidRDefault="00387E87" w:rsidP="004822B0">
      <w:pPr>
        <w:rPr>
          <w:rFonts w:ascii="Comic Sans MS" w:hAnsi="Comic Sans MS"/>
        </w:rPr>
      </w:pPr>
    </w:p>
    <w:p w:rsidR="00B43A42" w:rsidRPr="00387E87" w:rsidRDefault="004822B0" w:rsidP="004822B0">
      <w:pPr>
        <w:rPr>
          <w:rFonts w:ascii="Comic Sans MS" w:hAnsi="Comic Sans MS"/>
        </w:rPr>
      </w:pPr>
      <w:r w:rsidRPr="00387E87">
        <w:rPr>
          <w:rFonts w:ascii="Comic Sans MS" w:hAnsi="Comic Sans MS"/>
        </w:rPr>
        <w:t>At an assembly on Friday 29</w:t>
      </w:r>
      <w:r w:rsidRPr="00387E87">
        <w:rPr>
          <w:rFonts w:ascii="Comic Sans MS" w:hAnsi="Comic Sans MS"/>
          <w:vertAlign w:val="superscript"/>
        </w:rPr>
        <w:t>th</w:t>
      </w:r>
      <w:r w:rsidR="00387E87">
        <w:rPr>
          <w:rFonts w:ascii="Comic Sans MS" w:hAnsi="Comic Sans MS"/>
        </w:rPr>
        <w:t xml:space="preserve"> March </w:t>
      </w:r>
      <w:r w:rsidRPr="00387E87">
        <w:rPr>
          <w:rFonts w:ascii="Comic Sans MS" w:hAnsi="Comic Sans MS"/>
        </w:rPr>
        <w:t>Mr O’Neill spoke to the P4 to P7 pupils ab</w:t>
      </w:r>
      <w:r w:rsidR="00DE11D7" w:rsidRPr="00387E87">
        <w:rPr>
          <w:rFonts w:ascii="Comic Sans MS" w:hAnsi="Comic Sans MS"/>
        </w:rPr>
        <w:t>out the different aspects of</w:t>
      </w:r>
      <w:r w:rsidRPr="00387E87">
        <w:rPr>
          <w:rFonts w:ascii="Comic Sans MS" w:hAnsi="Comic Sans MS"/>
        </w:rPr>
        <w:t xml:space="preserve"> good behaviou</w:t>
      </w:r>
      <w:r w:rsidR="00DE11D7" w:rsidRPr="00387E87">
        <w:rPr>
          <w:rFonts w:ascii="Comic Sans MS" w:hAnsi="Comic Sans MS"/>
        </w:rPr>
        <w:t xml:space="preserve">r </w:t>
      </w:r>
      <w:r w:rsidR="00387E87">
        <w:rPr>
          <w:rFonts w:ascii="Comic Sans MS" w:hAnsi="Comic Sans MS"/>
        </w:rPr>
        <w:t xml:space="preserve">that is required </w:t>
      </w:r>
      <w:r w:rsidR="00B43A42" w:rsidRPr="00387E87">
        <w:rPr>
          <w:rFonts w:ascii="Comic Sans MS" w:hAnsi="Comic Sans MS"/>
        </w:rPr>
        <w:t>by everyone in school.</w:t>
      </w:r>
    </w:p>
    <w:p w:rsidR="00DE11D7" w:rsidRPr="00387E87" w:rsidRDefault="00DE11D7" w:rsidP="004822B0">
      <w:pPr>
        <w:rPr>
          <w:rFonts w:ascii="Comic Sans MS" w:hAnsi="Comic Sans MS"/>
        </w:rPr>
      </w:pPr>
    </w:p>
    <w:p w:rsidR="00B43A42" w:rsidRDefault="00DE11D7" w:rsidP="004822B0">
      <w:pPr>
        <w:rPr>
          <w:rFonts w:ascii="Comic Sans MS" w:hAnsi="Comic Sans MS"/>
        </w:rPr>
      </w:pPr>
      <w:r w:rsidRPr="00387E87">
        <w:rPr>
          <w:rFonts w:ascii="Comic Sans MS" w:hAnsi="Comic Sans MS"/>
        </w:rPr>
        <w:t xml:space="preserve">The children all agreed that everyone needed to improve at respecting </w:t>
      </w:r>
      <w:r w:rsidR="00387E87">
        <w:rPr>
          <w:rFonts w:ascii="Comic Sans MS" w:hAnsi="Comic Sans MS"/>
        </w:rPr>
        <w:t>each other</w:t>
      </w:r>
      <w:r w:rsidRPr="00387E87">
        <w:rPr>
          <w:rFonts w:ascii="Comic Sans MS" w:hAnsi="Comic Sans MS"/>
        </w:rPr>
        <w:t xml:space="preserve">, </w:t>
      </w:r>
      <w:r w:rsidR="00387E87">
        <w:rPr>
          <w:rFonts w:ascii="Comic Sans MS" w:hAnsi="Comic Sans MS"/>
        </w:rPr>
        <w:t xml:space="preserve">including </w:t>
      </w:r>
      <w:r w:rsidRPr="00387E87">
        <w:rPr>
          <w:rFonts w:ascii="Comic Sans MS" w:hAnsi="Comic Sans MS"/>
        </w:rPr>
        <w:t>the teaching staff and supp</w:t>
      </w:r>
      <w:r w:rsidR="00B43A42" w:rsidRPr="00387E87">
        <w:rPr>
          <w:rFonts w:ascii="Comic Sans MS" w:hAnsi="Comic Sans MS"/>
        </w:rPr>
        <w:t xml:space="preserve">ort staff. </w:t>
      </w:r>
    </w:p>
    <w:p w:rsidR="00387E87" w:rsidRPr="00387E87" w:rsidRDefault="00387E87" w:rsidP="004822B0">
      <w:pPr>
        <w:rPr>
          <w:rFonts w:ascii="Comic Sans MS" w:hAnsi="Comic Sans MS"/>
        </w:rPr>
      </w:pPr>
    </w:p>
    <w:p w:rsidR="00DE11D7" w:rsidRDefault="00B43A42" w:rsidP="004822B0">
      <w:pPr>
        <w:rPr>
          <w:rFonts w:ascii="Comic Sans MS" w:hAnsi="Comic Sans MS"/>
          <w:b/>
        </w:rPr>
      </w:pPr>
      <w:r w:rsidRPr="00387E87">
        <w:rPr>
          <w:rFonts w:ascii="Comic Sans MS" w:hAnsi="Comic Sans MS"/>
        </w:rPr>
        <w:t>The children also agreed that</w:t>
      </w:r>
      <w:r w:rsidR="00DE11D7" w:rsidRPr="00387E87">
        <w:rPr>
          <w:rFonts w:ascii="Comic Sans MS" w:hAnsi="Comic Sans MS"/>
        </w:rPr>
        <w:t xml:space="preserve"> we needed to take </w:t>
      </w:r>
      <w:r w:rsidRPr="00387E87">
        <w:rPr>
          <w:rFonts w:ascii="Comic Sans MS" w:hAnsi="Comic Sans MS"/>
        </w:rPr>
        <w:t>greater care of our environment and show more respect to those that tidy up each day.</w:t>
      </w:r>
      <w:r>
        <w:rPr>
          <w:rFonts w:ascii="Comic Sans MS" w:hAnsi="Comic Sans MS"/>
          <w:b/>
        </w:rPr>
        <w:t xml:space="preserve"> </w:t>
      </w:r>
    </w:p>
    <w:p w:rsidR="00B43A42" w:rsidRPr="00387E87" w:rsidRDefault="00B43A42" w:rsidP="004822B0">
      <w:pPr>
        <w:rPr>
          <w:rFonts w:ascii="Comic Sans MS" w:hAnsi="Comic Sans MS"/>
        </w:rPr>
      </w:pPr>
      <w:r w:rsidRPr="00387E87">
        <w:rPr>
          <w:rFonts w:ascii="Comic Sans MS" w:hAnsi="Comic Sans MS"/>
        </w:rPr>
        <w:t xml:space="preserve">The work of </w:t>
      </w:r>
      <w:r w:rsidR="00B03625">
        <w:rPr>
          <w:rFonts w:ascii="Comic Sans MS" w:hAnsi="Comic Sans MS"/>
        </w:rPr>
        <w:t>the new eco-</w:t>
      </w:r>
      <w:r w:rsidRPr="00387E87">
        <w:rPr>
          <w:rFonts w:ascii="Comic Sans MS" w:hAnsi="Comic Sans MS"/>
        </w:rPr>
        <w:t>council was also discussed as a way to focus on developing a better awareness of our environment.</w:t>
      </w:r>
      <w:r w:rsidR="00387E87">
        <w:rPr>
          <w:rFonts w:ascii="Comic Sans MS" w:hAnsi="Comic Sans MS"/>
        </w:rPr>
        <w:t xml:space="preserve"> </w:t>
      </w:r>
    </w:p>
    <w:p w:rsidR="00B43A42" w:rsidRDefault="00B43A42" w:rsidP="004822B0">
      <w:pPr>
        <w:rPr>
          <w:rFonts w:ascii="Comic Sans MS" w:hAnsi="Comic Sans MS"/>
          <w:b/>
        </w:rPr>
      </w:pPr>
    </w:p>
    <w:p w:rsidR="00D86286" w:rsidRPr="003C2FB1" w:rsidRDefault="00B43A42" w:rsidP="0022748B">
      <w:pPr>
        <w:rPr>
          <w:rFonts w:ascii="Comic Sans MS" w:hAnsi="Comic Sans MS"/>
        </w:rPr>
      </w:pPr>
      <w:r w:rsidRPr="00387E87">
        <w:rPr>
          <w:rFonts w:ascii="Comic Sans MS" w:hAnsi="Comic Sans MS"/>
        </w:rPr>
        <w:lastRenderedPageBreak/>
        <w:t>A review of the promoting good behaviour policy will form part of the new school development plan in September 2019.</w:t>
      </w:r>
    </w:p>
    <w:p w:rsidR="00D86286" w:rsidRDefault="00D86286" w:rsidP="0022748B">
      <w:pPr>
        <w:rPr>
          <w:rFonts w:ascii="Comic Sans MS" w:hAnsi="Comic Sans MS"/>
          <w:b/>
          <w:sz w:val="20"/>
          <w:szCs w:val="20"/>
        </w:rPr>
      </w:pPr>
    </w:p>
    <w:p w:rsidR="00D86286" w:rsidRDefault="00D86286" w:rsidP="0022748B">
      <w:pPr>
        <w:rPr>
          <w:rFonts w:ascii="Comic Sans MS" w:hAnsi="Comic Sans MS"/>
          <w:b/>
          <w:sz w:val="20"/>
          <w:szCs w:val="20"/>
        </w:rPr>
      </w:pPr>
    </w:p>
    <w:p w:rsidR="00D86286" w:rsidRDefault="00D86286" w:rsidP="0022748B">
      <w:pPr>
        <w:rPr>
          <w:rFonts w:ascii="Comic Sans MS" w:hAnsi="Comic Sans MS"/>
          <w:b/>
          <w:sz w:val="20"/>
          <w:szCs w:val="20"/>
        </w:rPr>
      </w:pPr>
    </w:p>
    <w:p w:rsidR="00D86286" w:rsidRDefault="00D86286" w:rsidP="0022748B">
      <w:pPr>
        <w:rPr>
          <w:rFonts w:ascii="Comic Sans MS" w:hAnsi="Comic Sans MS"/>
          <w:b/>
          <w:sz w:val="20"/>
          <w:szCs w:val="20"/>
        </w:rPr>
      </w:pPr>
    </w:p>
    <w:p w:rsidR="00D86286" w:rsidRDefault="00D86286" w:rsidP="0022748B">
      <w:pPr>
        <w:rPr>
          <w:rFonts w:ascii="Comic Sans MS" w:hAnsi="Comic Sans MS"/>
          <w:b/>
          <w:sz w:val="20"/>
          <w:szCs w:val="20"/>
        </w:rPr>
      </w:pPr>
    </w:p>
    <w:p w:rsidR="003678C9" w:rsidRDefault="003678C9" w:rsidP="0022748B">
      <w:pPr>
        <w:rPr>
          <w:rFonts w:ascii="Comic Sans MS" w:hAnsi="Comic Sans MS"/>
          <w:b/>
          <w:sz w:val="20"/>
          <w:szCs w:val="20"/>
        </w:rPr>
      </w:pPr>
    </w:p>
    <w:p w:rsidR="003678C9" w:rsidRDefault="003678C9" w:rsidP="0022748B">
      <w:pPr>
        <w:rPr>
          <w:rFonts w:ascii="Comic Sans MS" w:hAnsi="Comic Sans MS"/>
          <w:b/>
          <w:sz w:val="20"/>
          <w:szCs w:val="20"/>
        </w:rPr>
      </w:pPr>
    </w:p>
    <w:p w:rsidR="003678C9" w:rsidRDefault="003678C9" w:rsidP="0022748B">
      <w:pPr>
        <w:rPr>
          <w:rFonts w:ascii="Comic Sans MS" w:hAnsi="Comic Sans MS"/>
          <w:b/>
          <w:sz w:val="20"/>
          <w:szCs w:val="20"/>
        </w:rPr>
      </w:pPr>
    </w:p>
    <w:p w:rsidR="003678C9" w:rsidRDefault="003678C9" w:rsidP="0022748B">
      <w:pPr>
        <w:rPr>
          <w:rFonts w:ascii="Comic Sans MS" w:hAnsi="Comic Sans MS"/>
          <w:b/>
          <w:sz w:val="20"/>
          <w:szCs w:val="20"/>
        </w:rPr>
      </w:pPr>
    </w:p>
    <w:p w:rsidR="003678C9" w:rsidRPr="00AC2A98" w:rsidRDefault="003678C9" w:rsidP="0022748B">
      <w:pPr>
        <w:rPr>
          <w:rFonts w:ascii="Comic Sans MS" w:hAnsi="Comic Sans MS"/>
          <w:b/>
          <w:sz w:val="20"/>
          <w:szCs w:val="20"/>
        </w:rPr>
      </w:pPr>
    </w:p>
    <w:sectPr w:rsidR="003678C9" w:rsidRPr="00AC2A9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C6" w:rsidRDefault="00E119C6" w:rsidP="00E119C6">
      <w:r>
        <w:separator/>
      </w:r>
    </w:p>
  </w:endnote>
  <w:endnote w:type="continuationSeparator" w:id="0">
    <w:p w:rsidR="00E119C6" w:rsidRDefault="00E119C6" w:rsidP="00E1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C6" w:rsidRPr="00E119C6" w:rsidRDefault="00577CE0" w:rsidP="00E119C6">
    <w:pPr>
      <w:pStyle w:val="Footer"/>
      <w:jc w:val="center"/>
      <w:rPr>
        <w:rFonts w:ascii="Comic Sans MS" w:hAnsi="Comic Sans MS"/>
      </w:rPr>
    </w:pPr>
    <w:r>
      <w:rPr>
        <w:rFonts w:ascii="Comic Sans MS" w:hAnsi="Comic Sans MS"/>
      </w:rPr>
      <w:t>www.stpatrickspsholywood.com</w:t>
    </w:r>
  </w:p>
  <w:p w:rsidR="00E119C6" w:rsidRDefault="00E1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C6" w:rsidRDefault="00E119C6" w:rsidP="00E119C6">
      <w:r>
        <w:separator/>
      </w:r>
    </w:p>
  </w:footnote>
  <w:footnote w:type="continuationSeparator" w:id="0">
    <w:p w:rsidR="00E119C6" w:rsidRDefault="00E119C6" w:rsidP="00E1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35"/>
    <w:rsid w:val="00093051"/>
    <w:rsid w:val="000D5198"/>
    <w:rsid w:val="000D6E3C"/>
    <w:rsid w:val="0011317D"/>
    <w:rsid w:val="00180BF5"/>
    <w:rsid w:val="001B7CD7"/>
    <w:rsid w:val="001C5EF4"/>
    <w:rsid w:val="0022748B"/>
    <w:rsid w:val="002D6180"/>
    <w:rsid w:val="002F0432"/>
    <w:rsid w:val="003678C9"/>
    <w:rsid w:val="00387E87"/>
    <w:rsid w:val="003C2FB1"/>
    <w:rsid w:val="003D7A4B"/>
    <w:rsid w:val="0042467E"/>
    <w:rsid w:val="00434B5F"/>
    <w:rsid w:val="004638C3"/>
    <w:rsid w:val="00465CF2"/>
    <w:rsid w:val="00465ED1"/>
    <w:rsid w:val="004822B0"/>
    <w:rsid w:val="00487159"/>
    <w:rsid w:val="004B270C"/>
    <w:rsid w:val="004D2151"/>
    <w:rsid w:val="004D4B93"/>
    <w:rsid w:val="0052061F"/>
    <w:rsid w:val="00577CE0"/>
    <w:rsid w:val="005A4D18"/>
    <w:rsid w:val="005E5CCB"/>
    <w:rsid w:val="005F5542"/>
    <w:rsid w:val="00611F79"/>
    <w:rsid w:val="006C1BC2"/>
    <w:rsid w:val="00725E94"/>
    <w:rsid w:val="007602A0"/>
    <w:rsid w:val="00801715"/>
    <w:rsid w:val="008F263B"/>
    <w:rsid w:val="009A1544"/>
    <w:rsid w:val="009D06FA"/>
    <w:rsid w:val="009D12EE"/>
    <w:rsid w:val="009F06C8"/>
    <w:rsid w:val="00A06BE2"/>
    <w:rsid w:val="00A95254"/>
    <w:rsid w:val="00AC2A98"/>
    <w:rsid w:val="00AD3435"/>
    <w:rsid w:val="00AF3EA4"/>
    <w:rsid w:val="00B03625"/>
    <w:rsid w:val="00B15445"/>
    <w:rsid w:val="00B43A42"/>
    <w:rsid w:val="00B53518"/>
    <w:rsid w:val="00B856F5"/>
    <w:rsid w:val="00BA4119"/>
    <w:rsid w:val="00C535DA"/>
    <w:rsid w:val="00C75D13"/>
    <w:rsid w:val="00C76EB8"/>
    <w:rsid w:val="00C82BF9"/>
    <w:rsid w:val="00C93B11"/>
    <w:rsid w:val="00C94B46"/>
    <w:rsid w:val="00CC0E7F"/>
    <w:rsid w:val="00CE159C"/>
    <w:rsid w:val="00D0073B"/>
    <w:rsid w:val="00D8172C"/>
    <w:rsid w:val="00D86286"/>
    <w:rsid w:val="00D93657"/>
    <w:rsid w:val="00DE11D7"/>
    <w:rsid w:val="00DE75F5"/>
    <w:rsid w:val="00DF3B4C"/>
    <w:rsid w:val="00E119C6"/>
    <w:rsid w:val="00E70526"/>
    <w:rsid w:val="00F07A5A"/>
    <w:rsid w:val="00F57587"/>
    <w:rsid w:val="00FA78B4"/>
    <w:rsid w:val="00FF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7753"/>
  <w15:chartTrackingRefBased/>
  <w15:docId w15:val="{6DF7EF66-D6F8-4E74-97A4-67F17BD4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435"/>
    <w:pPr>
      <w:spacing w:before="100" w:beforeAutospacing="1" w:after="100" w:afterAutospacing="1"/>
    </w:pPr>
    <w:rPr>
      <w:rFonts w:eastAsiaTheme="minorEastAsia"/>
      <w:lang w:eastAsia="en-GB"/>
    </w:rPr>
  </w:style>
  <w:style w:type="character" w:styleId="Hyperlink">
    <w:name w:val="Hyperlink"/>
    <w:rsid w:val="00B53518"/>
    <w:rPr>
      <w:color w:val="0000FF"/>
      <w:u w:val="single"/>
    </w:rPr>
  </w:style>
  <w:style w:type="paragraph" w:styleId="BalloonText">
    <w:name w:val="Balloon Text"/>
    <w:basedOn w:val="Normal"/>
    <w:link w:val="BalloonTextChar"/>
    <w:uiPriority w:val="99"/>
    <w:semiHidden/>
    <w:unhideWhenUsed/>
    <w:rsid w:val="0048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59"/>
    <w:rPr>
      <w:rFonts w:ascii="Segoe UI" w:eastAsia="Times New Roman" w:hAnsi="Segoe UI" w:cs="Segoe UI"/>
      <w:sz w:val="18"/>
      <w:szCs w:val="18"/>
    </w:rPr>
  </w:style>
  <w:style w:type="paragraph" w:styleId="Header">
    <w:name w:val="header"/>
    <w:basedOn w:val="Normal"/>
    <w:link w:val="HeaderChar"/>
    <w:uiPriority w:val="99"/>
    <w:unhideWhenUsed/>
    <w:rsid w:val="00E119C6"/>
    <w:pPr>
      <w:tabs>
        <w:tab w:val="center" w:pos="4513"/>
        <w:tab w:val="right" w:pos="9026"/>
      </w:tabs>
    </w:pPr>
  </w:style>
  <w:style w:type="character" w:customStyle="1" w:styleId="HeaderChar">
    <w:name w:val="Header Char"/>
    <w:basedOn w:val="DefaultParagraphFont"/>
    <w:link w:val="Header"/>
    <w:uiPriority w:val="99"/>
    <w:rsid w:val="00E119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19C6"/>
    <w:pPr>
      <w:tabs>
        <w:tab w:val="center" w:pos="4513"/>
        <w:tab w:val="right" w:pos="9026"/>
      </w:tabs>
    </w:pPr>
  </w:style>
  <w:style w:type="character" w:customStyle="1" w:styleId="FooterChar">
    <w:name w:val="Footer Char"/>
    <w:basedOn w:val="DefaultParagraphFont"/>
    <w:link w:val="Footer"/>
    <w:uiPriority w:val="99"/>
    <w:rsid w:val="00E119C6"/>
    <w:rPr>
      <w:rFonts w:ascii="Times New Roman" w:eastAsia="Times New Roman" w:hAnsi="Times New Roman" w:cs="Times New Roman"/>
      <w:sz w:val="24"/>
      <w:szCs w:val="24"/>
    </w:rPr>
  </w:style>
  <w:style w:type="table" w:styleId="TableGrid">
    <w:name w:val="Table Grid"/>
    <w:basedOn w:val="TableNormal"/>
    <w:uiPriority w:val="39"/>
    <w:rsid w:val="00FF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1507">
      <w:bodyDiv w:val="1"/>
      <w:marLeft w:val="0"/>
      <w:marRight w:val="0"/>
      <w:marTop w:val="0"/>
      <w:marBottom w:val="0"/>
      <w:divBdr>
        <w:top w:val="none" w:sz="0" w:space="0" w:color="auto"/>
        <w:left w:val="none" w:sz="0" w:space="0" w:color="auto"/>
        <w:bottom w:val="none" w:sz="0" w:space="0" w:color="auto"/>
        <w:right w:val="none" w:sz="0" w:space="0" w:color="auto"/>
      </w:divBdr>
      <w:divsChild>
        <w:div w:id="2070953228">
          <w:marLeft w:val="0"/>
          <w:marRight w:val="0"/>
          <w:marTop w:val="0"/>
          <w:marBottom w:val="0"/>
          <w:divBdr>
            <w:top w:val="none" w:sz="0" w:space="0" w:color="auto"/>
            <w:left w:val="none" w:sz="0" w:space="0" w:color="auto"/>
            <w:bottom w:val="none" w:sz="0" w:space="0" w:color="auto"/>
            <w:right w:val="none" w:sz="0" w:space="0" w:color="auto"/>
          </w:divBdr>
          <w:divsChild>
            <w:div w:id="302808790">
              <w:marLeft w:val="0"/>
              <w:marRight w:val="0"/>
              <w:marTop w:val="0"/>
              <w:marBottom w:val="0"/>
              <w:divBdr>
                <w:top w:val="none" w:sz="0" w:space="0" w:color="auto"/>
                <w:left w:val="none" w:sz="0" w:space="0" w:color="auto"/>
                <w:bottom w:val="none" w:sz="0" w:space="0" w:color="auto"/>
                <w:right w:val="none" w:sz="0" w:space="0" w:color="auto"/>
              </w:divBdr>
              <w:divsChild>
                <w:div w:id="87511356">
                  <w:marLeft w:val="0"/>
                  <w:marRight w:val="0"/>
                  <w:marTop w:val="0"/>
                  <w:marBottom w:val="0"/>
                  <w:divBdr>
                    <w:top w:val="none" w:sz="0" w:space="0" w:color="auto"/>
                    <w:left w:val="none" w:sz="0" w:space="0" w:color="auto"/>
                    <w:bottom w:val="none" w:sz="0" w:space="0" w:color="auto"/>
                    <w:right w:val="none" w:sz="0" w:space="0" w:color="auto"/>
                  </w:divBdr>
                  <w:divsChild>
                    <w:div w:id="662853621">
                      <w:marLeft w:val="0"/>
                      <w:marRight w:val="0"/>
                      <w:marTop w:val="0"/>
                      <w:marBottom w:val="150"/>
                      <w:divBdr>
                        <w:top w:val="none" w:sz="0" w:space="0" w:color="auto"/>
                        <w:left w:val="none" w:sz="0" w:space="0" w:color="auto"/>
                        <w:bottom w:val="none" w:sz="0" w:space="0" w:color="auto"/>
                        <w:right w:val="none" w:sz="0" w:space="0" w:color="auto"/>
                      </w:divBdr>
                      <w:divsChild>
                        <w:div w:id="1130782861">
                          <w:marLeft w:val="0"/>
                          <w:marRight w:val="0"/>
                          <w:marTop w:val="0"/>
                          <w:marBottom w:val="0"/>
                          <w:divBdr>
                            <w:top w:val="none" w:sz="0" w:space="0" w:color="auto"/>
                            <w:left w:val="none" w:sz="0" w:space="0" w:color="auto"/>
                            <w:bottom w:val="none" w:sz="0" w:space="0" w:color="auto"/>
                            <w:right w:val="none" w:sz="0" w:space="0" w:color="auto"/>
                          </w:divBdr>
                          <w:divsChild>
                            <w:div w:id="1595749411">
                              <w:marLeft w:val="0"/>
                              <w:marRight w:val="0"/>
                              <w:marTop w:val="0"/>
                              <w:marBottom w:val="0"/>
                              <w:divBdr>
                                <w:top w:val="none" w:sz="0" w:space="0" w:color="auto"/>
                                <w:left w:val="none" w:sz="0" w:space="0" w:color="auto"/>
                                <w:bottom w:val="none" w:sz="0" w:space="0" w:color="auto"/>
                                <w:right w:val="none" w:sz="0" w:space="0" w:color="auto"/>
                              </w:divBdr>
                              <w:divsChild>
                                <w:div w:id="762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23470">
      <w:bodyDiv w:val="1"/>
      <w:marLeft w:val="0"/>
      <w:marRight w:val="0"/>
      <w:marTop w:val="0"/>
      <w:marBottom w:val="0"/>
      <w:divBdr>
        <w:top w:val="none" w:sz="0" w:space="0" w:color="auto"/>
        <w:left w:val="none" w:sz="0" w:space="0" w:color="auto"/>
        <w:bottom w:val="none" w:sz="0" w:space="0" w:color="auto"/>
        <w:right w:val="none" w:sz="0" w:space="0" w:color="auto"/>
      </w:divBdr>
      <w:divsChild>
        <w:div w:id="1550335829">
          <w:marLeft w:val="0"/>
          <w:marRight w:val="0"/>
          <w:marTop w:val="0"/>
          <w:marBottom w:val="0"/>
          <w:divBdr>
            <w:top w:val="none" w:sz="0" w:space="0" w:color="auto"/>
            <w:left w:val="none" w:sz="0" w:space="0" w:color="auto"/>
            <w:bottom w:val="none" w:sz="0" w:space="0" w:color="auto"/>
            <w:right w:val="none" w:sz="0" w:space="0" w:color="auto"/>
          </w:divBdr>
          <w:divsChild>
            <w:div w:id="151065911">
              <w:marLeft w:val="0"/>
              <w:marRight w:val="0"/>
              <w:marTop w:val="0"/>
              <w:marBottom w:val="0"/>
              <w:divBdr>
                <w:top w:val="none" w:sz="0" w:space="0" w:color="auto"/>
                <w:left w:val="none" w:sz="0" w:space="0" w:color="auto"/>
                <w:bottom w:val="none" w:sz="0" w:space="0" w:color="auto"/>
                <w:right w:val="none" w:sz="0" w:space="0" w:color="auto"/>
              </w:divBdr>
              <w:divsChild>
                <w:div w:id="373624193">
                  <w:marLeft w:val="0"/>
                  <w:marRight w:val="0"/>
                  <w:marTop w:val="0"/>
                  <w:marBottom w:val="0"/>
                  <w:divBdr>
                    <w:top w:val="none" w:sz="0" w:space="0" w:color="auto"/>
                    <w:left w:val="none" w:sz="0" w:space="0" w:color="auto"/>
                    <w:bottom w:val="none" w:sz="0" w:space="0" w:color="auto"/>
                    <w:right w:val="none" w:sz="0" w:space="0" w:color="auto"/>
                  </w:divBdr>
                  <w:divsChild>
                    <w:div w:id="589200773">
                      <w:marLeft w:val="0"/>
                      <w:marRight w:val="0"/>
                      <w:marTop w:val="0"/>
                      <w:marBottom w:val="150"/>
                      <w:divBdr>
                        <w:top w:val="none" w:sz="0" w:space="0" w:color="auto"/>
                        <w:left w:val="none" w:sz="0" w:space="0" w:color="auto"/>
                        <w:bottom w:val="none" w:sz="0" w:space="0" w:color="auto"/>
                        <w:right w:val="none" w:sz="0" w:space="0" w:color="auto"/>
                      </w:divBdr>
                      <w:divsChild>
                        <w:div w:id="1067801634">
                          <w:marLeft w:val="0"/>
                          <w:marRight w:val="0"/>
                          <w:marTop w:val="0"/>
                          <w:marBottom w:val="0"/>
                          <w:divBdr>
                            <w:top w:val="none" w:sz="0" w:space="0" w:color="auto"/>
                            <w:left w:val="none" w:sz="0" w:space="0" w:color="auto"/>
                            <w:bottom w:val="none" w:sz="0" w:space="0" w:color="auto"/>
                            <w:right w:val="none" w:sz="0" w:space="0" w:color="auto"/>
                          </w:divBdr>
                          <w:divsChild>
                            <w:div w:id="593322770">
                              <w:marLeft w:val="0"/>
                              <w:marRight w:val="0"/>
                              <w:marTop w:val="0"/>
                              <w:marBottom w:val="0"/>
                              <w:divBdr>
                                <w:top w:val="none" w:sz="0" w:space="0" w:color="auto"/>
                                <w:left w:val="none" w:sz="0" w:space="0" w:color="auto"/>
                                <w:bottom w:val="none" w:sz="0" w:space="0" w:color="auto"/>
                                <w:right w:val="none" w:sz="0" w:space="0" w:color="auto"/>
                              </w:divBdr>
                              <w:divsChild>
                                <w:div w:id="7801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8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daysltd.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embroid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8D2E-CEA7-4C76-9585-80F567FE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CC7F7968</Template>
  <TotalTime>42</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O'NEILL</dc:creator>
  <cp:keywords/>
  <dc:description/>
  <cp:lastModifiedBy>C O'NEILL</cp:lastModifiedBy>
  <cp:revision>5</cp:revision>
  <cp:lastPrinted>2019-02-27T12:46:00Z</cp:lastPrinted>
  <dcterms:created xsi:type="dcterms:W3CDTF">2019-04-03T14:28:00Z</dcterms:created>
  <dcterms:modified xsi:type="dcterms:W3CDTF">2019-04-04T09:06:00Z</dcterms:modified>
</cp:coreProperties>
</file>